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2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6521"/>
        <w:gridCol w:w="1950"/>
      </w:tblGrid>
      <w:tr w:rsidR="00B51B2E" w:rsidRPr="0055603E" w14:paraId="33EBB1C1" w14:textId="77777777" w:rsidTr="0038299F">
        <w:trPr>
          <w:trHeight w:val="1247"/>
          <w:jc w:val="center"/>
        </w:trPr>
        <w:tc>
          <w:tcPr>
            <w:tcW w:w="1951" w:type="dxa"/>
            <w:vAlign w:val="center"/>
          </w:tcPr>
          <w:p w14:paraId="003D2CF0" w14:textId="77777777" w:rsidR="00B51B2E" w:rsidRPr="0055603E" w:rsidRDefault="00DF5B43" w:rsidP="00B51B2E">
            <w:pPr>
              <w:jc w:val="center"/>
              <w:rPr>
                <w:rFonts w:ascii="Arial" w:hAnsi="Arial" w:cs="Arial"/>
              </w:rPr>
            </w:pPr>
            <w:r w:rsidRPr="0055603E">
              <w:rPr>
                <w:rFonts w:ascii="Arial" w:hAnsi="Arial" w:cs="Arial"/>
                <w:noProof/>
              </w:rPr>
              <w:drawing>
                <wp:inline distT="0" distB="0" distL="0" distR="0" wp14:anchorId="5F74DBA1" wp14:editId="211A916C">
                  <wp:extent cx="1163782" cy="71263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ines_Ales_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78" cy="71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14:paraId="45F1A756" w14:textId="77777777" w:rsidR="00B51B2E" w:rsidRPr="0055603E" w:rsidRDefault="00B51B2E" w:rsidP="0038299F">
            <w:pPr>
              <w:spacing w:before="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5603E">
              <w:rPr>
                <w:rFonts w:ascii="Arial" w:hAnsi="Arial" w:cs="Arial"/>
                <w:b/>
                <w:sz w:val="40"/>
                <w:szCs w:val="40"/>
              </w:rPr>
              <w:t>FICHE D</w:t>
            </w:r>
            <w:r w:rsidR="0038299F">
              <w:rPr>
                <w:rFonts w:ascii="Arial" w:hAnsi="Arial" w:cs="Arial"/>
                <w:b/>
                <w:sz w:val="40"/>
                <w:szCs w:val="40"/>
              </w:rPr>
              <w:t>E PRÉ-</w:t>
            </w:r>
            <w:r w:rsidRPr="0055603E">
              <w:rPr>
                <w:rFonts w:ascii="Arial" w:hAnsi="Arial" w:cs="Arial"/>
                <w:b/>
                <w:sz w:val="40"/>
                <w:szCs w:val="40"/>
              </w:rPr>
              <w:t>INSCRIPTION</w:t>
            </w:r>
          </w:p>
        </w:tc>
        <w:tc>
          <w:tcPr>
            <w:tcW w:w="1950" w:type="dxa"/>
            <w:vAlign w:val="center"/>
          </w:tcPr>
          <w:p w14:paraId="62AD7844" w14:textId="77777777" w:rsidR="00B51B2E" w:rsidRPr="0055603E" w:rsidRDefault="008A7A3D" w:rsidP="00B51B2E">
            <w:pPr>
              <w:jc w:val="center"/>
              <w:rPr>
                <w:rFonts w:ascii="Arial" w:hAnsi="Arial" w:cs="Arial"/>
              </w:rPr>
            </w:pPr>
            <w:r w:rsidRPr="0055603E">
              <w:rPr>
                <w:rFonts w:ascii="Arial" w:hAnsi="Arial" w:cs="Arial"/>
                <w:noProof/>
              </w:rPr>
              <w:drawing>
                <wp:inline distT="0" distB="0" distL="0" distR="0" wp14:anchorId="13499F39" wp14:editId="0A6E1006">
                  <wp:extent cx="1163782" cy="712636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ines_Ales_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678" cy="711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0F05E9" w14:textId="77777777" w:rsidR="00B51B2E" w:rsidRDefault="00B51B2E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427" w:type="dxa"/>
        <w:tblLayout w:type="fixed"/>
        <w:tblLook w:val="04A0" w:firstRow="1" w:lastRow="0" w:firstColumn="1" w:lastColumn="0" w:noHBand="0" w:noVBand="1"/>
      </w:tblPr>
      <w:tblGrid>
        <w:gridCol w:w="10427"/>
      </w:tblGrid>
      <w:tr w:rsidR="0066372A" w:rsidRPr="00A56181" w14:paraId="0AD8997B" w14:textId="77777777" w:rsidTr="007E6BD8">
        <w:tc>
          <w:tcPr>
            <w:tcW w:w="104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62C2D0" w14:textId="448C60FA" w:rsidR="0066372A" w:rsidRPr="00A56181" w:rsidRDefault="00D14667" w:rsidP="00C24F86">
            <w:pPr>
              <w:tabs>
                <w:tab w:val="right" w:leader="dot" w:pos="10093"/>
              </w:tabs>
              <w:spacing w:before="40" w:after="40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Intitulé :</w:t>
            </w:r>
            <w:r w:rsidRPr="00D14667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C24F86" w:rsidRPr="00C24F86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Formation Risques Climatiques</w:t>
            </w:r>
          </w:p>
        </w:tc>
      </w:tr>
    </w:tbl>
    <w:p w14:paraId="0336B00C" w14:textId="77777777" w:rsidR="0066372A" w:rsidRPr="00DF19BE" w:rsidRDefault="0066372A" w:rsidP="00C3561A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427"/>
      </w:tblGrid>
      <w:tr w:rsidR="00B275FC" w:rsidRPr="0055603E" w14:paraId="4CA1111D" w14:textId="77777777" w:rsidTr="0064007A">
        <w:tc>
          <w:tcPr>
            <w:tcW w:w="10427" w:type="dxa"/>
            <w:shd w:val="clear" w:color="auto" w:fill="DAEEF3" w:themeFill="accent5" w:themeFillTint="33"/>
          </w:tcPr>
          <w:p w14:paraId="640C72E8" w14:textId="77777777" w:rsidR="00B275FC" w:rsidRPr="0055603E" w:rsidRDefault="00B275FC" w:rsidP="003E4AFC">
            <w:pPr>
              <w:tabs>
                <w:tab w:val="left" w:pos="4520"/>
              </w:tabs>
              <w:spacing w:before="40" w:after="4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5603E">
              <w:rPr>
                <w:rFonts w:ascii="Arial" w:hAnsi="Arial" w:cs="Arial"/>
                <w:b/>
                <w:sz w:val="32"/>
                <w:szCs w:val="32"/>
              </w:rPr>
              <w:t>ENTREPRISE</w:t>
            </w:r>
          </w:p>
        </w:tc>
      </w:tr>
      <w:tr w:rsidR="00B275FC" w:rsidRPr="0055603E" w14:paraId="1FD4B66D" w14:textId="77777777" w:rsidTr="0064007A">
        <w:tc>
          <w:tcPr>
            <w:tcW w:w="10427" w:type="dxa"/>
            <w:tcBorders>
              <w:bottom w:val="single" w:sz="4" w:space="0" w:color="auto"/>
            </w:tcBorders>
          </w:tcPr>
          <w:p w14:paraId="5A1A666B" w14:textId="77777777" w:rsidR="00B275FC" w:rsidRPr="0055603E" w:rsidRDefault="00B275FC" w:rsidP="00C3561A">
            <w:pPr>
              <w:tabs>
                <w:tab w:val="left" w:pos="45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Grilledutableau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8074"/>
            </w:tblGrid>
            <w:tr w:rsidR="009964E7" w:rsidRPr="0055603E" w14:paraId="05598B8A" w14:textId="77777777" w:rsidTr="008A5008">
              <w:trPr>
                <w:trHeight w:hRule="exact" w:val="340"/>
              </w:trPr>
              <w:tc>
                <w:tcPr>
                  <w:tcW w:w="2127" w:type="dxa"/>
                  <w:vAlign w:val="center"/>
                </w:tcPr>
                <w:p w14:paraId="41D7EB64" w14:textId="77777777" w:rsidR="009964E7" w:rsidRPr="0055603E" w:rsidRDefault="009964E7" w:rsidP="001305AC">
                  <w:pPr>
                    <w:tabs>
                      <w:tab w:val="left" w:pos="4520"/>
                    </w:tabs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t>Raison Sociale :</w:t>
                  </w:r>
                </w:p>
              </w:tc>
              <w:bookmarkStart w:id="0" w:name="ENSEIGNE"/>
              <w:tc>
                <w:tcPr>
                  <w:tcW w:w="8074" w:type="dxa"/>
                  <w:shd w:val="clear" w:color="auto" w:fill="F2F2F2" w:themeFill="background1" w:themeFillShade="F2"/>
                  <w:vAlign w:val="center"/>
                </w:tcPr>
                <w:p w14:paraId="136E30F9" w14:textId="77777777" w:rsidR="009964E7" w:rsidRPr="0055603E" w:rsidRDefault="005A36DC" w:rsidP="001305AC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begin">
                      <w:ffData>
                        <w:name w:val="ENSEIGNE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CB7611" w:rsidRPr="0055603E">
                    <w:rPr>
                      <w:rFonts w:ascii="Arial" w:hAnsi="Arial" w:cs="Arial"/>
                      <w:b/>
                      <w:szCs w:val="24"/>
                    </w:rPr>
                    <w:instrText xml:space="preserve"> FORMTEXT </w:instrTex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separate"/>
                  </w:r>
                  <w:r w:rsidR="00DF5B43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DF5B43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DF5B43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DF5B43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DF5B43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end"/>
                  </w:r>
                  <w:bookmarkEnd w:id="0"/>
                </w:p>
              </w:tc>
            </w:tr>
          </w:tbl>
          <w:bookmarkStart w:id="1" w:name="SIRET"/>
          <w:p w14:paraId="574AE0C2" w14:textId="77777777" w:rsidR="00B275FC" w:rsidRPr="003E4AFC" w:rsidRDefault="00DB3EE3">
            <w:pPr>
              <w:tabs>
                <w:tab w:val="left" w:pos="452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  <w:r w:rsidRPr="00DB3EE3">
              <w:rPr>
                <w:rFonts w:ascii="Arial" w:hAnsi="Arial" w:cs="Arial"/>
                <w:b/>
                <w:noProof/>
                <w:spacing w:val="24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696024" wp14:editId="549A1420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36830</wp:posOffset>
                      </wp:positionV>
                      <wp:extent cx="0" cy="260985"/>
                      <wp:effectExtent l="19050" t="0" r="38100" b="24765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8BFDE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65.5pt;margin-top:2.9pt;width:0;height:20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" strokecolor="white [3212]" strokeweight="5pt"/>
                  </w:pict>
                </mc:Fallback>
              </mc:AlternateContent>
            </w:r>
            <w:bookmarkEnd w:id="1"/>
            <w:r w:rsidRPr="00DB3EE3">
              <w:rPr>
                <w:rFonts w:ascii="Arial" w:hAnsi="Arial" w:cs="Arial"/>
                <w:b/>
                <w:noProof/>
                <w:spacing w:val="24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0301AB" wp14:editId="2C63C222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36830</wp:posOffset>
                      </wp:positionV>
                      <wp:extent cx="0" cy="255270"/>
                      <wp:effectExtent l="19050" t="0" r="38100" b="1143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034565F" id="AutoShape 7" o:spid="_x0000_s1026" type="#_x0000_t32" style="position:absolute;margin-left:184.65pt;margin-top:2.9pt;width:0;height:20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" strokecolor="white [3212]" strokeweight="5pt"/>
                  </w:pict>
                </mc:Fallback>
              </mc:AlternateContent>
            </w:r>
            <w:r w:rsidRPr="0055603E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1B50FF" wp14:editId="54FEF46B">
                      <wp:simplePos x="0" y="0"/>
                      <wp:positionH relativeFrom="column">
                        <wp:posOffset>2574083</wp:posOffset>
                      </wp:positionH>
                      <wp:positionV relativeFrom="paragraph">
                        <wp:posOffset>42099</wp:posOffset>
                      </wp:positionV>
                      <wp:extent cx="0" cy="243205"/>
                      <wp:effectExtent l="19050" t="0" r="38100" b="23495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3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0699AE5" id="AutoShape 8" o:spid="_x0000_s1026" type="#_x0000_t32" style="position:absolute;margin-left:202.7pt;margin-top:3.3pt;width:0;height:19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" strokecolor="white [3212]" strokeweight="5pt"/>
                  </w:pict>
                </mc:Fallback>
              </mc:AlternateContent>
            </w:r>
            <w:r w:rsidRPr="0055603E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F38609" wp14:editId="4069E6F4">
                      <wp:simplePos x="0" y="0"/>
                      <wp:positionH relativeFrom="column">
                        <wp:posOffset>2811640</wp:posOffset>
                      </wp:positionH>
                      <wp:positionV relativeFrom="paragraph">
                        <wp:posOffset>24097</wp:posOffset>
                      </wp:positionV>
                      <wp:extent cx="0" cy="257175"/>
                      <wp:effectExtent l="19050" t="0" r="38100" b="9525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F97707B" id="AutoShape 9" o:spid="_x0000_s1026" type="#_x0000_t32" style="position:absolute;margin-left:221.4pt;margin-top:1.9pt;width:0;height:2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" strokecolor="white [3212]" strokeweight="5pt"/>
                  </w:pict>
                </mc:Fallback>
              </mc:AlternateContent>
            </w:r>
            <w:r w:rsidRPr="00DB3EE3">
              <w:rPr>
                <w:rFonts w:ascii="Arial" w:hAnsi="Arial" w:cs="Arial"/>
                <w:b/>
                <w:noProof/>
                <w:spacing w:val="24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CDF6C2" wp14:editId="2D803B55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30480</wp:posOffset>
                      </wp:positionV>
                      <wp:extent cx="0" cy="250825"/>
                      <wp:effectExtent l="19050" t="0" r="38100" b="15875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C528A72" id="AutoShape 10" o:spid="_x0000_s1026" type="#_x0000_t32" style="position:absolute;margin-left:240.8pt;margin-top:2.4pt;width:0;height:19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" strokecolor="white [3212]" strokeweight="5pt"/>
                  </w:pict>
                </mc:Fallback>
              </mc:AlternateContent>
            </w:r>
            <w:r w:rsidRPr="0055603E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70F0F7" wp14:editId="26D8F957">
                      <wp:simplePos x="0" y="0"/>
                      <wp:positionH relativeFrom="column">
                        <wp:posOffset>3298405</wp:posOffset>
                      </wp:positionH>
                      <wp:positionV relativeFrom="paragraph">
                        <wp:posOffset>30224</wp:posOffset>
                      </wp:positionV>
                      <wp:extent cx="0" cy="250825"/>
                      <wp:effectExtent l="19050" t="0" r="38100" b="15875"/>
                      <wp:wrapNone/>
                      <wp:docPr id="2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58FFF6A" id="AutoShape 11" o:spid="_x0000_s1026" type="#_x0000_t32" style="position:absolute;margin-left:259.7pt;margin-top:2.4pt;width:0;height:19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" strokecolor="white [3212]" strokeweight="5pt"/>
                  </w:pict>
                </mc:Fallback>
              </mc:AlternateContent>
            </w:r>
            <w:r w:rsidRPr="0055603E">
              <w:rPr>
                <w:rFonts w:ascii="Arial" w:hAnsi="Arial" w:cs="Arial"/>
                <w:b/>
                <w:noProof/>
                <w:spacing w:val="1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E24EA0" wp14:editId="40EF5007">
                      <wp:simplePos x="0" y="0"/>
                      <wp:positionH relativeFrom="column">
                        <wp:posOffset>3524531</wp:posOffset>
                      </wp:positionH>
                      <wp:positionV relativeFrom="paragraph">
                        <wp:posOffset>36162</wp:posOffset>
                      </wp:positionV>
                      <wp:extent cx="0" cy="231140"/>
                      <wp:effectExtent l="19050" t="0" r="38100" b="16510"/>
                      <wp:wrapNone/>
                      <wp:docPr id="1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413E0FD" id="AutoShape 12" o:spid="_x0000_s1026" type="#_x0000_t32" style="position:absolute;margin-left:277.5pt;margin-top:2.85pt;width:0;height:18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" strokecolor="white [3212]" strokeweight="5pt"/>
                  </w:pict>
                </mc:Fallback>
              </mc:AlternateContent>
            </w:r>
            <w:r w:rsidRPr="00DB3EE3">
              <w:rPr>
                <w:rFonts w:ascii="Arial" w:hAnsi="Arial" w:cs="Arial"/>
                <w:b/>
                <w:noProof/>
                <w:spacing w:val="2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DDF8C8" wp14:editId="599DDB22">
                      <wp:simplePos x="0" y="0"/>
                      <wp:positionH relativeFrom="column">
                        <wp:posOffset>3767422</wp:posOffset>
                      </wp:positionH>
                      <wp:positionV relativeFrom="paragraph">
                        <wp:posOffset>42099</wp:posOffset>
                      </wp:positionV>
                      <wp:extent cx="0" cy="243205"/>
                      <wp:effectExtent l="19050" t="0" r="38100" b="23495"/>
                      <wp:wrapNone/>
                      <wp:docPr id="1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3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C626D40" id="AutoShape 13" o:spid="_x0000_s1026" type="#_x0000_t32" style="position:absolute;margin-left:296.65pt;margin-top:3.3pt;width:0;height:19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" strokecolor="white [3212]" strokeweight="5pt"/>
                  </w:pict>
                </mc:Fallback>
              </mc:AlternateContent>
            </w:r>
            <w:r w:rsidRPr="0055603E">
              <w:rPr>
                <w:rFonts w:ascii="Arial" w:hAnsi="Arial" w:cs="Arial"/>
                <w:b/>
                <w:noProof/>
                <w:spacing w:val="1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EC9653" wp14:editId="6A4FA200">
                      <wp:simplePos x="0" y="0"/>
                      <wp:positionH relativeFrom="column">
                        <wp:posOffset>4005423</wp:posOffset>
                      </wp:positionH>
                      <wp:positionV relativeFrom="paragraph">
                        <wp:posOffset>42289</wp:posOffset>
                      </wp:positionV>
                      <wp:extent cx="0" cy="250825"/>
                      <wp:effectExtent l="19050" t="0" r="38100" b="15875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46F8319" id="AutoShape 14" o:spid="_x0000_s1026" type="#_x0000_t32" style="position:absolute;margin-left:315.4pt;margin-top:3.35pt;width:0;height:19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" strokecolor="white [3212]" strokeweight="5pt"/>
                  </w:pict>
                </mc:Fallback>
              </mc:AlternateContent>
            </w:r>
            <w:r w:rsidRPr="0055603E">
              <w:rPr>
                <w:rFonts w:ascii="Arial" w:hAnsi="Arial" w:cs="Arial"/>
                <w:b/>
                <w:noProof/>
                <w:spacing w:val="1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C06CE84" wp14:editId="7C2D62BC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53975</wp:posOffset>
                      </wp:positionV>
                      <wp:extent cx="3307080" cy="201295"/>
                      <wp:effectExtent l="0" t="0" r="26670" b="2730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708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B38FDA4" id="Rectangle 2" o:spid="_x0000_s1026" style="position:absolute;margin-left:91.6pt;margin-top:4.25pt;width:260.4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" fillcolor="#f2f2f2 [3052]" strokecolor="#d8d8d8 [2732]"/>
                  </w:pict>
                </mc:Fallback>
              </mc:AlternateContent>
            </w:r>
            <w:r w:rsidRPr="0055603E">
              <w:rPr>
                <w:rFonts w:ascii="Arial" w:hAnsi="Arial" w:cs="Arial"/>
                <w:b/>
                <w:noProof/>
                <w:spacing w:val="18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31BCC1" wp14:editId="33233F0F">
                      <wp:simplePos x="0" y="0"/>
                      <wp:positionH relativeFrom="column">
                        <wp:posOffset>4260759</wp:posOffset>
                      </wp:positionH>
                      <wp:positionV relativeFrom="paragraph">
                        <wp:posOffset>36162</wp:posOffset>
                      </wp:positionV>
                      <wp:extent cx="0" cy="262890"/>
                      <wp:effectExtent l="19050" t="0" r="38100" b="22860"/>
                      <wp:wrapNone/>
                      <wp:docPr id="1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5CABDE7" id="AutoShape 15" o:spid="_x0000_s1026" type="#_x0000_t32" style="position:absolute;margin-left:335.5pt;margin-top:2.85pt;width:0;height:20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" strokecolor="white [3212]" strokeweight="5pt"/>
                  </w:pict>
                </mc:Fallback>
              </mc:AlternateContent>
            </w:r>
            <w:r w:rsidRPr="0055603E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370188" wp14:editId="5B42AB80">
                      <wp:simplePos x="0" y="0"/>
                      <wp:positionH relativeFrom="column">
                        <wp:posOffset>1855858</wp:posOffset>
                      </wp:positionH>
                      <wp:positionV relativeFrom="paragraph">
                        <wp:posOffset>36162</wp:posOffset>
                      </wp:positionV>
                      <wp:extent cx="0" cy="257175"/>
                      <wp:effectExtent l="19050" t="0" r="38100" b="952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48B201F" id="AutoShape 5" o:spid="_x0000_s1026" type="#_x0000_t32" style="position:absolute;margin-left:146.15pt;margin-top:2.85pt;width:0;height:2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" strokecolor="white [3212]" strokeweight="5pt"/>
                  </w:pict>
                </mc:Fallback>
              </mc:AlternateContent>
            </w:r>
            <w:r w:rsidRPr="0055603E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BA3953" wp14:editId="2E35E73E">
                      <wp:simplePos x="0" y="0"/>
                      <wp:positionH relativeFrom="column">
                        <wp:posOffset>1626639</wp:posOffset>
                      </wp:positionH>
                      <wp:positionV relativeFrom="paragraph">
                        <wp:posOffset>48565</wp:posOffset>
                      </wp:positionV>
                      <wp:extent cx="0" cy="233012"/>
                      <wp:effectExtent l="19050" t="0" r="38100" b="1524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0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058BA14" id="AutoShape 4" o:spid="_x0000_s1026" type="#_x0000_t32" style="position:absolute;margin-left:128.1pt;margin-top:3.8pt;width:0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" strokecolor="white [3212]" strokeweight="5pt"/>
                  </w:pict>
                </mc:Fallback>
              </mc:AlternateContent>
            </w:r>
            <w:r w:rsidRPr="003E4AFC">
              <w:rPr>
                <w:rFonts w:ascii="Arial" w:hAnsi="Arial" w:cs="Arial"/>
                <w:b/>
                <w:noProof/>
                <w:spacing w:val="180"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4F0F1" wp14:editId="23CC28F7">
                      <wp:simplePos x="0" y="0"/>
                      <wp:positionH relativeFrom="column">
                        <wp:posOffset>1386362</wp:posOffset>
                      </wp:positionH>
                      <wp:positionV relativeFrom="paragraph">
                        <wp:posOffset>32435</wp:posOffset>
                      </wp:positionV>
                      <wp:extent cx="0" cy="262890"/>
                      <wp:effectExtent l="19050" t="0" r="38100" b="22860"/>
                      <wp:wrapNone/>
                      <wp:docPr id="2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chemeClr val="bg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2D7DDEE" id="AutoShape 3" o:spid="_x0000_s1026" type="#_x0000_t32" style="position:absolute;margin-left:109.15pt;margin-top:2.55pt;width:0;height:20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" strokecolor="white [3212]" strokeweight="5pt"/>
                  </w:pict>
                </mc:Fallback>
              </mc:AlternateContent>
            </w: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8363"/>
            </w:tblGrid>
            <w:tr w:rsidR="009964E7" w:rsidRPr="0055603E" w14:paraId="014A1F22" w14:textId="77777777" w:rsidTr="008A5008">
              <w:trPr>
                <w:trHeight w:hRule="exact" w:val="340"/>
              </w:trPr>
              <w:tc>
                <w:tcPr>
                  <w:tcW w:w="1838" w:type="dxa"/>
                  <w:vAlign w:val="center"/>
                </w:tcPr>
                <w:p w14:paraId="6E9D5215" w14:textId="77777777" w:rsidR="009964E7" w:rsidRPr="0055603E" w:rsidRDefault="009964E7" w:rsidP="008A5008">
                  <w:pPr>
                    <w:tabs>
                      <w:tab w:val="left" w:pos="4520"/>
                    </w:tabs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t>N° Siret :</w:t>
                  </w:r>
                </w:p>
              </w:tc>
              <w:tc>
                <w:tcPr>
                  <w:tcW w:w="8363" w:type="dxa"/>
                  <w:shd w:val="clear" w:color="auto" w:fill="auto"/>
                  <w:vAlign w:val="bottom"/>
                </w:tcPr>
                <w:p w14:paraId="2462E724" w14:textId="77777777" w:rsidR="009964E7" w:rsidRPr="00DB3EE3" w:rsidRDefault="005A36DC" w:rsidP="00D0709E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pacing w:val="240"/>
                      <w:szCs w:val="24"/>
                    </w:rPr>
                  </w:pPr>
                  <w:r w:rsidRPr="00DB3EE3">
                    <w:rPr>
                      <w:rFonts w:ascii="Arial" w:hAnsi="Arial" w:cs="Arial"/>
                      <w:b/>
                      <w:spacing w:val="240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 w:rsidR="00CB0CC7" w:rsidRPr="00DB3EE3">
                    <w:rPr>
                      <w:rFonts w:ascii="Arial" w:hAnsi="Arial" w:cs="Arial"/>
                      <w:b/>
                      <w:spacing w:val="240"/>
                      <w:szCs w:val="24"/>
                    </w:rPr>
                    <w:instrText xml:space="preserve"> FORMTEXT </w:instrText>
                  </w:r>
                  <w:r w:rsidRPr="00DB3EE3">
                    <w:rPr>
                      <w:rFonts w:ascii="Arial" w:hAnsi="Arial" w:cs="Arial"/>
                      <w:b/>
                      <w:spacing w:val="240"/>
                      <w:szCs w:val="24"/>
                    </w:rPr>
                  </w:r>
                  <w:r w:rsidRPr="00DB3EE3">
                    <w:rPr>
                      <w:rFonts w:ascii="Arial" w:hAnsi="Arial" w:cs="Arial"/>
                      <w:b/>
                      <w:spacing w:val="240"/>
                      <w:szCs w:val="24"/>
                    </w:rPr>
                    <w:fldChar w:fldCharType="separate"/>
                  </w:r>
                  <w:r w:rsidR="009F193E" w:rsidRPr="00DB3EE3">
                    <w:rPr>
                      <w:rFonts w:ascii="Arial" w:hAnsi="Arial" w:cs="Arial"/>
                      <w:b/>
                      <w:spacing w:val="240"/>
                      <w:szCs w:val="24"/>
                    </w:rPr>
                    <w:t> </w:t>
                  </w:r>
                  <w:r w:rsidR="009F193E" w:rsidRPr="00DB3EE3">
                    <w:rPr>
                      <w:rFonts w:ascii="Arial" w:hAnsi="Arial" w:cs="Arial"/>
                      <w:b/>
                      <w:spacing w:val="240"/>
                      <w:szCs w:val="24"/>
                    </w:rPr>
                    <w:t> </w:t>
                  </w:r>
                  <w:r w:rsidR="009F193E" w:rsidRPr="00DB3EE3">
                    <w:rPr>
                      <w:rFonts w:ascii="Arial" w:hAnsi="Arial" w:cs="Arial"/>
                      <w:b/>
                      <w:spacing w:val="240"/>
                      <w:szCs w:val="24"/>
                    </w:rPr>
                    <w:t> </w:t>
                  </w:r>
                  <w:r w:rsidR="009F193E" w:rsidRPr="00DB3EE3">
                    <w:rPr>
                      <w:rFonts w:ascii="Arial" w:hAnsi="Arial" w:cs="Arial"/>
                      <w:b/>
                      <w:spacing w:val="240"/>
                      <w:szCs w:val="24"/>
                    </w:rPr>
                    <w:t> </w:t>
                  </w:r>
                  <w:r w:rsidR="009F193E" w:rsidRPr="00DB3EE3">
                    <w:rPr>
                      <w:rFonts w:ascii="Arial" w:hAnsi="Arial" w:cs="Arial"/>
                      <w:b/>
                      <w:spacing w:val="240"/>
                      <w:szCs w:val="24"/>
                    </w:rPr>
                    <w:t> </w:t>
                  </w:r>
                  <w:r w:rsidRPr="00DB3EE3">
                    <w:rPr>
                      <w:rFonts w:ascii="Arial" w:hAnsi="Arial" w:cs="Arial"/>
                      <w:b/>
                      <w:spacing w:val="240"/>
                      <w:szCs w:val="24"/>
                    </w:rPr>
                    <w:fldChar w:fldCharType="end"/>
                  </w:r>
                </w:p>
              </w:tc>
            </w:tr>
          </w:tbl>
          <w:p w14:paraId="139900AB" w14:textId="77777777" w:rsidR="009964E7" w:rsidRPr="003E4AFC" w:rsidRDefault="00DB3EE3">
            <w:pPr>
              <w:tabs>
                <w:tab w:val="left" w:pos="452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  <w:r w:rsidRPr="003E4AFC"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6A4C5648" wp14:editId="0D96FE19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23495</wp:posOffset>
                      </wp:positionV>
                      <wp:extent cx="1246505" cy="248920"/>
                      <wp:effectExtent l="0" t="0" r="0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505" cy="248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CA8F582" id="Rectangle 20" o:spid="_x0000_s1026" style="position:absolute;margin-left:77.6pt;margin-top:1.85pt;width:98.15pt;height:19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" fillcolor="#f2f2f2 [3052]" stroked="f"/>
                  </w:pict>
                </mc:Fallback>
              </mc:AlternateContent>
            </w:r>
            <w:r w:rsidRPr="003E4AFC"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9EB4CF" wp14:editId="078B5E17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52705</wp:posOffset>
                      </wp:positionV>
                      <wp:extent cx="0" cy="212725"/>
                      <wp:effectExtent l="19050" t="0" r="38100" b="1587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ADC9C1E" id="AutoShape 16" o:spid="_x0000_s1026" type="#_x0000_t32" style="position:absolute;margin-left:113.15pt;margin-top:4.15pt;width:0;height:1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" strokecolor="white [3212]" strokeweight="5pt"/>
                  </w:pict>
                </mc:Fallback>
              </mc:AlternateContent>
            </w:r>
            <w:r w:rsidRPr="003E4AFC">
              <w:rPr>
                <w:rFonts w:ascii="Arial" w:hAnsi="Arial" w:cs="Arial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A5599F" wp14:editId="4A6BE441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44450</wp:posOffset>
                      </wp:positionV>
                      <wp:extent cx="0" cy="254635"/>
                      <wp:effectExtent l="19050" t="0" r="38100" b="12065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98E0B1E" id="AutoShape 19" o:spid="_x0000_s1026" type="#_x0000_t32" style="position:absolute;margin-left:94.7pt;margin-top:3.5pt;width:0;height:20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" strokecolor="white [3212]" strokeweight="5pt"/>
                  </w:pict>
                </mc:Fallback>
              </mc:AlternateConten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522"/>
              <w:gridCol w:w="2164"/>
              <w:gridCol w:w="1276"/>
              <w:gridCol w:w="5244"/>
            </w:tblGrid>
            <w:tr w:rsidR="009964E7" w:rsidRPr="00DB3EE3" w14:paraId="4EF05D04" w14:textId="77777777" w:rsidTr="008A5008">
              <w:trPr>
                <w:trHeight w:hRule="exact" w:val="340"/>
              </w:trPr>
              <w:tc>
                <w:tcPr>
                  <w:tcW w:w="1522" w:type="dxa"/>
                  <w:vAlign w:val="center"/>
                </w:tcPr>
                <w:p w14:paraId="6FBB6521" w14:textId="77777777" w:rsidR="009964E7" w:rsidRPr="00DB3EE3" w:rsidRDefault="009964E7" w:rsidP="008A5008">
                  <w:pPr>
                    <w:tabs>
                      <w:tab w:val="left" w:pos="4520"/>
                    </w:tabs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DB3EE3">
                    <w:rPr>
                      <w:rFonts w:ascii="Arial" w:hAnsi="Arial" w:cs="Arial"/>
                      <w:szCs w:val="24"/>
                    </w:rPr>
                    <w:t>NAF :</w:t>
                  </w:r>
                </w:p>
              </w:tc>
              <w:bookmarkStart w:id="2" w:name="NAF"/>
              <w:tc>
                <w:tcPr>
                  <w:tcW w:w="2164" w:type="dxa"/>
                  <w:shd w:val="clear" w:color="auto" w:fill="auto"/>
                  <w:vAlign w:val="center"/>
                </w:tcPr>
                <w:p w14:paraId="0323937F" w14:textId="77777777" w:rsidR="009964E7" w:rsidRPr="00DB3EE3" w:rsidRDefault="00DB3EE3" w:rsidP="00D0709E">
                  <w:pPr>
                    <w:tabs>
                      <w:tab w:val="left" w:pos="4520"/>
                    </w:tabs>
                    <w:rPr>
                      <w:rFonts w:ascii="Arial" w:hAnsi="Arial" w:cs="Arial"/>
                      <w:spacing w:val="240"/>
                      <w:szCs w:val="24"/>
                    </w:rPr>
                  </w:pPr>
                  <w:r w:rsidRPr="00DB3EE3">
                    <w:rPr>
                      <w:rFonts w:ascii="Arial" w:hAnsi="Arial" w:cs="Arial"/>
                      <w:noProof/>
                      <w:spacing w:val="240"/>
                      <w:sz w:val="8"/>
                      <w:szCs w:val="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82073FF" wp14:editId="000EC413">
                            <wp:simplePos x="0" y="0"/>
                            <wp:positionH relativeFrom="column">
                              <wp:posOffset>867410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0" cy="201295"/>
                            <wp:effectExtent l="19050" t="0" r="38100" b="27305"/>
                            <wp:wrapNone/>
                            <wp:docPr id="4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0129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shape w14:anchorId="4DC98CC2" id="AutoShape 18" o:spid="_x0000_s1026" type="#_x0000_t32" style="position:absolute;margin-left:68.3pt;margin-top:.15pt;width:0;height:1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" strokecolor="white [3212]" strokeweight="5pt"/>
                        </w:pict>
                      </mc:Fallback>
                    </mc:AlternateContent>
                  </w:r>
                  <w:r w:rsidRPr="00DB3EE3">
                    <w:rPr>
                      <w:rFonts w:ascii="Arial" w:hAnsi="Arial" w:cs="Arial"/>
                      <w:noProof/>
                      <w:spacing w:val="240"/>
                      <w:sz w:val="8"/>
                      <w:szCs w:val="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184B67D" wp14:editId="6B59ABFB">
                            <wp:simplePos x="0" y="0"/>
                            <wp:positionH relativeFrom="column">
                              <wp:posOffset>638810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0" cy="194310"/>
                            <wp:effectExtent l="19050" t="0" r="38100" b="15240"/>
                            <wp:wrapNone/>
                            <wp:docPr id="5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43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shape w14:anchorId="14CE2749" id="AutoShape 17" o:spid="_x0000_s1026" type="#_x0000_t32" style="position:absolute;margin-left:50.3pt;margin-top:1.3pt;width:0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" strokecolor="white [3212]" strokeweight="5pt"/>
                        </w:pict>
                      </mc:Fallback>
                    </mc:AlternateContent>
                  </w:r>
                  <w:r w:rsidR="005A36DC" w:rsidRPr="00DB3EE3">
                    <w:rPr>
                      <w:rFonts w:ascii="Arial" w:hAnsi="Arial" w:cs="Arial"/>
                      <w:spacing w:val="240"/>
                      <w:szCs w:val="24"/>
                    </w:rPr>
                    <w:fldChar w:fldCharType="begin">
                      <w:ffData>
                        <w:name w:val="NAF"/>
                        <w:enabled/>
                        <w:calcOnExit w:val="0"/>
                        <w:textInput>
                          <w:maxLength w:val="5"/>
                          <w:format w:val="UPPERCASE"/>
                        </w:textInput>
                      </w:ffData>
                    </w:fldChar>
                  </w:r>
                  <w:r w:rsidR="009F193E" w:rsidRPr="00DB3EE3">
                    <w:rPr>
                      <w:rFonts w:ascii="Arial" w:hAnsi="Arial" w:cs="Arial"/>
                      <w:spacing w:val="240"/>
                      <w:szCs w:val="24"/>
                    </w:rPr>
                    <w:instrText xml:space="preserve"> FORMTEXT </w:instrText>
                  </w:r>
                  <w:r w:rsidR="005A36DC" w:rsidRPr="00DB3EE3">
                    <w:rPr>
                      <w:rFonts w:ascii="Arial" w:hAnsi="Arial" w:cs="Arial"/>
                      <w:spacing w:val="240"/>
                      <w:szCs w:val="24"/>
                    </w:rPr>
                  </w:r>
                  <w:r w:rsidR="005A36DC" w:rsidRPr="00DB3EE3">
                    <w:rPr>
                      <w:rFonts w:ascii="Arial" w:hAnsi="Arial" w:cs="Arial"/>
                      <w:spacing w:val="240"/>
                      <w:szCs w:val="24"/>
                    </w:rPr>
                    <w:fldChar w:fldCharType="separate"/>
                  </w:r>
                  <w:r w:rsidR="009F193E" w:rsidRPr="00DB3EE3">
                    <w:rPr>
                      <w:rFonts w:ascii="Arial" w:hAnsi="Arial" w:cs="Arial"/>
                      <w:noProof/>
                      <w:spacing w:val="240"/>
                      <w:szCs w:val="24"/>
                    </w:rPr>
                    <w:t> </w:t>
                  </w:r>
                  <w:r w:rsidR="009F193E" w:rsidRPr="00DB3EE3">
                    <w:rPr>
                      <w:rFonts w:ascii="Arial" w:hAnsi="Arial" w:cs="Arial"/>
                      <w:noProof/>
                      <w:spacing w:val="240"/>
                      <w:szCs w:val="24"/>
                    </w:rPr>
                    <w:t> </w:t>
                  </w:r>
                  <w:r w:rsidR="009F193E" w:rsidRPr="00DB3EE3">
                    <w:rPr>
                      <w:rFonts w:ascii="Arial" w:hAnsi="Arial" w:cs="Arial"/>
                      <w:noProof/>
                      <w:spacing w:val="240"/>
                      <w:szCs w:val="24"/>
                    </w:rPr>
                    <w:t> </w:t>
                  </w:r>
                  <w:r w:rsidR="009F193E" w:rsidRPr="00DB3EE3">
                    <w:rPr>
                      <w:rFonts w:ascii="Arial" w:hAnsi="Arial" w:cs="Arial"/>
                      <w:noProof/>
                      <w:spacing w:val="240"/>
                      <w:szCs w:val="24"/>
                    </w:rPr>
                    <w:t> </w:t>
                  </w:r>
                  <w:r w:rsidR="009F193E" w:rsidRPr="00DB3EE3">
                    <w:rPr>
                      <w:rFonts w:ascii="Arial" w:hAnsi="Arial" w:cs="Arial"/>
                      <w:noProof/>
                      <w:spacing w:val="240"/>
                      <w:szCs w:val="24"/>
                    </w:rPr>
                    <w:t> </w:t>
                  </w:r>
                  <w:r w:rsidR="005A36DC" w:rsidRPr="00DB3EE3">
                    <w:rPr>
                      <w:rFonts w:ascii="Arial" w:hAnsi="Arial" w:cs="Arial"/>
                      <w:spacing w:val="240"/>
                      <w:szCs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06DE2B9C" w14:textId="77777777" w:rsidR="009964E7" w:rsidRPr="00DB3EE3" w:rsidRDefault="009964E7" w:rsidP="008A5008">
                  <w:pPr>
                    <w:tabs>
                      <w:tab w:val="left" w:pos="4520"/>
                    </w:tabs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DB3EE3">
                    <w:rPr>
                      <w:rFonts w:ascii="Arial" w:hAnsi="Arial" w:cs="Arial"/>
                      <w:szCs w:val="24"/>
                    </w:rPr>
                    <w:t>Activité :</w:t>
                  </w:r>
                </w:p>
              </w:tc>
              <w:bookmarkStart w:id="3" w:name="Texte3"/>
              <w:tc>
                <w:tcPr>
                  <w:tcW w:w="5244" w:type="dxa"/>
                  <w:shd w:val="clear" w:color="auto" w:fill="F2F2F2" w:themeFill="background1" w:themeFillShade="F2"/>
                  <w:vAlign w:val="center"/>
                </w:tcPr>
                <w:p w14:paraId="143BA331" w14:textId="77777777" w:rsidR="009964E7" w:rsidRPr="00DB3EE3" w:rsidRDefault="005A36DC" w:rsidP="008A5008">
                  <w:pPr>
                    <w:tabs>
                      <w:tab w:val="left" w:pos="4520"/>
                    </w:tabs>
                    <w:rPr>
                      <w:rFonts w:ascii="Arial" w:hAnsi="Arial" w:cs="Arial"/>
                      <w:szCs w:val="24"/>
                    </w:rPr>
                  </w:pPr>
                  <w:r w:rsidRPr="00DB3EE3">
                    <w:rPr>
                      <w:rFonts w:ascii="Arial" w:hAnsi="Arial" w:cs="Arial"/>
                      <w:szCs w:val="24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9F193E" w:rsidRPr="00DB3EE3">
                    <w:rPr>
                      <w:rFonts w:ascii="Arial" w:hAnsi="Arial" w:cs="Arial"/>
                      <w:szCs w:val="24"/>
                    </w:rPr>
                    <w:instrText xml:space="preserve"> FORMTEXT </w:instrText>
                  </w:r>
                  <w:r w:rsidRPr="00DB3EE3">
                    <w:rPr>
                      <w:rFonts w:ascii="Arial" w:hAnsi="Arial" w:cs="Arial"/>
                      <w:szCs w:val="24"/>
                    </w:rPr>
                  </w:r>
                  <w:r w:rsidRPr="00DB3EE3">
                    <w:rPr>
                      <w:rFonts w:ascii="Arial" w:hAnsi="Arial" w:cs="Arial"/>
                      <w:szCs w:val="24"/>
                    </w:rPr>
                    <w:fldChar w:fldCharType="separate"/>
                  </w:r>
                  <w:r w:rsidR="009F193E" w:rsidRPr="00DB3EE3"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 w:rsidR="009F193E" w:rsidRPr="00DB3EE3"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 w:rsidR="009F193E" w:rsidRPr="00DB3EE3"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 w:rsidR="009F193E" w:rsidRPr="00DB3EE3"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 w:rsidR="009F193E" w:rsidRPr="00DB3EE3">
                    <w:rPr>
                      <w:rFonts w:ascii="Arial" w:hAnsi="Arial" w:cs="Arial"/>
                      <w:noProof/>
                      <w:szCs w:val="24"/>
                    </w:rPr>
                    <w:t> </w:t>
                  </w:r>
                  <w:r w:rsidRPr="00DB3EE3">
                    <w:rPr>
                      <w:rFonts w:ascii="Arial" w:hAnsi="Arial" w:cs="Arial"/>
                      <w:szCs w:val="24"/>
                    </w:rPr>
                    <w:fldChar w:fldCharType="end"/>
                  </w:r>
                  <w:bookmarkEnd w:id="3"/>
                </w:p>
              </w:tc>
            </w:tr>
          </w:tbl>
          <w:p w14:paraId="762D4551" w14:textId="77777777" w:rsidR="009964E7" w:rsidRPr="00DB3EE3" w:rsidRDefault="009964E7">
            <w:pPr>
              <w:tabs>
                <w:tab w:val="left" w:pos="4520"/>
              </w:tabs>
              <w:jc w:val="both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8363"/>
            </w:tblGrid>
            <w:tr w:rsidR="009964E7" w:rsidRPr="0055603E" w14:paraId="48438C8E" w14:textId="77777777" w:rsidTr="008A5008">
              <w:trPr>
                <w:trHeight w:val="851"/>
              </w:trPr>
              <w:tc>
                <w:tcPr>
                  <w:tcW w:w="1838" w:type="dxa"/>
                </w:tcPr>
                <w:p w14:paraId="41C93B4C" w14:textId="77777777" w:rsidR="009964E7" w:rsidRPr="0055603E" w:rsidRDefault="009964E7" w:rsidP="008A5008">
                  <w:pPr>
                    <w:tabs>
                      <w:tab w:val="left" w:pos="4520"/>
                    </w:tabs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t>Adresse :</w:t>
                  </w:r>
                </w:p>
              </w:tc>
              <w:bookmarkStart w:id="4" w:name="AdrEts"/>
              <w:tc>
                <w:tcPr>
                  <w:tcW w:w="8363" w:type="dxa"/>
                  <w:shd w:val="clear" w:color="auto" w:fill="F2F2F2" w:themeFill="background1" w:themeFillShade="F2"/>
                </w:tcPr>
                <w:p w14:paraId="5FF4AAA6" w14:textId="77777777" w:rsidR="009964E7" w:rsidRPr="0055603E" w:rsidRDefault="005A36DC" w:rsidP="008A5008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begin">
                      <w:ffData>
                        <w:name w:val="AdrEts"/>
                        <w:enabled/>
                        <w:calcOnExit w:val="0"/>
                        <w:textInput/>
                      </w:ffData>
                    </w:fldChar>
                  </w:r>
                  <w:r w:rsidR="00CB7611" w:rsidRPr="0055603E">
                    <w:rPr>
                      <w:rFonts w:ascii="Arial" w:hAnsi="Arial" w:cs="Arial"/>
                      <w:b/>
                      <w:szCs w:val="24"/>
                    </w:rPr>
                    <w:instrText xml:space="preserve"> FORMTEXT </w:instrTex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separate"/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end"/>
                  </w:r>
                  <w:bookmarkEnd w:id="4"/>
                </w:p>
              </w:tc>
            </w:tr>
          </w:tbl>
          <w:p w14:paraId="6273ECCA" w14:textId="77777777" w:rsidR="00B275FC" w:rsidRPr="003E4AFC" w:rsidRDefault="00B275FC" w:rsidP="00B275FC">
            <w:pPr>
              <w:tabs>
                <w:tab w:val="left" w:pos="452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997"/>
              <w:gridCol w:w="1418"/>
              <w:gridCol w:w="5953"/>
            </w:tblGrid>
            <w:tr w:rsidR="009964E7" w:rsidRPr="0055603E" w14:paraId="554199AF" w14:textId="77777777" w:rsidTr="008A5008">
              <w:trPr>
                <w:trHeight w:hRule="exact" w:val="340"/>
              </w:trPr>
              <w:tc>
                <w:tcPr>
                  <w:tcW w:w="1838" w:type="dxa"/>
                  <w:vAlign w:val="center"/>
                </w:tcPr>
                <w:p w14:paraId="144FECFC" w14:textId="77777777" w:rsidR="009964E7" w:rsidRPr="0055603E" w:rsidRDefault="009964E7" w:rsidP="008A5008">
                  <w:pPr>
                    <w:tabs>
                      <w:tab w:val="left" w:pos="4520"/>
                    </w:tabs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t>Code Postal :</w:t>
                  </w:r>
                </w:p>
              </w:tc>
              <w:bookmarkStart w:id="5" w:name="CPETS"/>
              <w:tc>
                <w:tcPr>
                  <w:tcW w:w="997" w:type="dxa"/>
                  <w:shd w:val="clear" w:color="auto" w:fill="F2F2F2" w:themeFill="background1" w:themeFillShade="F2"/>
                  <w:vAlign w:val="center"/>
                </w:tcPr>
                <w:p w14:paraId="59432CBA" w14:textId="77777777" w:rsidR="009964E7" w:rsidRPr="0055603E" w:rsidRDefault="005A36DC" w:rsidP="008A5008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begin">
                      <w:ffData>
                        <w:name w:val="CPETS"/>
                        <w:enabled/>
                        <w:calcOnExit w:val="0"/>
                        <w:textInput>
                          <w:maxLength w:val="5"/>
                          <w:format w:val="UPPERCASE"/>
                        </w:textInput>
                      </w:ffData>
                    </w:fldChar>
                  </w:r>
                  <w:r w:rsidR="00CB7611" w:rsidRPr="0055603E">
                    <w:rPr>
                      <w:rFonts w:ascii="Arial" w:hAnsi="Arial" w:cs="Arial"/>
                      <w:b/>
                      <w:szCs w:val="24"/>
                    </w:rPr>
                    <w:instrText xml:space="preserve"> FORMTEXT </w:instrTex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separate"/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end"/>
                  </w:r>
                  <w:bookmarkEnd w:id="5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0117C9B8" w14:textId="77777777" w:rsidR="009964E7" w:rsidRPr="0055603E" w:rsidRDefault="009964E7" w:rsidP="008A5008">
                  <w:pPr>
                    <w:tabs>
                      <w:tab w:val="left" w:pos="4520"/>
                    </w:tabs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t>Ville :</w:t>
                  </w:r>
                </w:p>
              </w:tc>
              <w:bookmarkStart w:id="6" w:name="VilleEts"/>
              <w:tc>
                <w:tcPr>
                  <w:tcW w:w="5953" w:type="dxa"/>
                  <w:shd w:val="clear" w:color="auto" w:fill="F2F2F2" w:themeFill="background1" w:themeFillShade="F2"/>
                  <w:vAlign w:val="center"/>
                </w:tcPr>
                <w:p w14:paraId="08A24BC6" w14:textId="77777777" w:rsidR="009964E7" w:rsidRPr="0055603E" w:rsidRDefault="005A36DC" w:rsidP="008A5008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begin">
                      <w:ffData>
                        <w:name w:val="VilleEts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instrText xml:space="preserve"> FORMTEXT </w:instrTex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separate"/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end"/>
                  </w:r>
                  <w:bookmarkEnd w:id="6"/>
                </w:p>
              </w:tc>
            </w:tr>
          </w:tbl>
          <w:p w14:paraId="50B1C11A" w14:textId="77777777" w:rsidR="00B275FC" w:rsidRPr="003E4AFC" w:rsidRDefault="00B275FC" w:rsidP="00B275FC">
            <w:pPr>
              <w:tabs>
                <w:tab w:val="left" w:pos="452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W w:w="10195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60"/>
              <w:gridCol w:w="5097"/>
            </w:tblGrid>
            <w:tr w:rsidR="00D14667" w:rsidRPr="0055603E" w14:paraId="1E7E407F" w14:textId="77777777" w:rsidTr="006D3456">
              <w:trPr>
                <w:trHeight w:hRule="exact" w:val="340"/>
              </w:trPr>
              <w:tc>
                <w:tcPr>
                  <w:tcW w:w="1838" w:type="dxa"/>
                  <w:vAlign w:val="center"/>
                </w:tcPr>
                <w:p w14:paraId="4E49E19B" w14:textId="77777777" w:rsidR="00D14667" w:rsidRPr="0055603E" w:rsidRDefault="00D14667" w:rsidP="008A5008">
                  <w:pPr>
                    <w:tabs>
                      <w:tab w:val="left" w:pos="4520"/>
                    </w:tabs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t>Téléphone :</w:t>
                  </w:r>
                </w:p>
              </w:tc>
              <w:bookmarkStart w:id="7" w:name="TelEts"/>
              <w:tc>
                <w:tcPr>
                  <w:tcW w:w="3260" w:type="dxa"/>
                  <w:shd w:val="clear" w:color="auto" w:fill="F2F2F2" w:themeFill="background1" w:themeFillShade="F2"/>
                  <w:vAlign w:val="center"/>
                </w:tcPr>
                <w:p w14:paraId="0360C503" w14:textId="77777777" w:rsidR="00D14667" w:rsidRPr="0055603E" w:rsidRDefault="00D14667" w:rsidP="008A5008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begin">
                      <w:ffData>
                        <w:name w:val="TelEts"/>
                        <w:enabled/>
                        <w:calcOnExit w:val="0"/>
                        <w:textInput>
                          <w:maxLength w:val="20"/>
                          <w:format w:val="UPPERCASE"/>
                        </w:textInput>
                      </w:ffData>
                    </w:fldChar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instrText xml:space="preserve"> FORMTEXT </w:instrTex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separate"/>
                  </w:r>
                  <w:r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end"/>
                  </w:r>
                  <w:bookmarkEnd w:id="7"/>
                </w:p>
              </w:tc>
              <w:tc>
                <w:tcPr>
                  <w:tcW w:w="5097" w:type="dxa"/>
                  <w:shd w:val="clear" w:color="auto" w:fill="auto"/>
                  <w:vAlign w:val="center"/>
                </w:tcPr>
                <w:p w14:paraId="780CCF6B" w14:textId="22140427" w:rsidR="00D14667" w:rsidRPr="0055603E" w:rsidRDefault="00D14667" w:rsidP="008A5008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</w:tbl>
          <w:p w14:paraId="6C7D0F17" w14:textId="77777777" w:rsidR="00B275FC" w:rsidRPr="003E4AFC" w:rsidRDefault="00B275FC" w:rsidP="00B275FC">
            <w:pPr>
              <w:tabs>
                <w:tab w:val="left" w:pos="452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8363"/>
            </w:tblGrid>
            <w:tr w:rsidR="008B0A82" w:rsidRPr="0055603E" w14:paraId="311F0221" w14:textId="77777777" w:rsidTr="008A5008">
              <w:trPr>
                <w:trHeight w:hRule="exact" w:val="340"/>
              </w:trPr>
              <w:tc>
                <w:tcPr>
                  <w:tcW w:w="1838" w:type="dxa"/>
                  <w:vAlign w:val="center"/>
                </w:tcPr>
                <w:p w14:paraId="14B8E616" w14:textId="77777777" w:rsidR="008B0A82" w:rsidRPr="0055603E" w:rsidRDefault="008B0A82" w:rsidP="008A5008">
                  <w:pPr>
                    <w:tabs>
                      <w:tab w:val="left" w:pos="4520"/>
                    </w:tabs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t>Email :</w:t>
                  </w:r>
                </w:p>
              </w:tc>
              <w:bookmarkStart w:id="8" w:name="EmailEts"/>
              <w:tc>
                <w:tcPr>
                  <w:tcW w:w="8363" w:type="dxa"/>
                  <w:shd w:val="clear" w:color="auto" w:fill="F2F2F2" w:themeFill="background1" w:themeFillShade="F2"/>
                  <w:vAlign w:val="center"/>
                </w:tcPr>
                <w:p w14:paraId="145F8FDE" w14:textId="77777777" w:rsidR="008B0A82" w:rsidRPr="0055603E" w:rsidRDefault="005A36DC" w:rsidP="008A5008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begin">
                      <w:ffData>
                        <w:name w:val="EmailEts"/>
                        <w:enabled/>
                        <w:calcOnExit/>
                        <w:textInput>
                          <w:format w:val="LOWERCASE"/>
                        </w:textInput>
                      </w:ffData>
                    </w:fldChar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instrText xml:space="preserve"> FORMTEXT </w:instrTex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separate"/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end"/>
                  </w:r>
                  <w:bookmarkEnd w:id="8"/>
                </w:p>
              </w:tc>
            </w:tr>
          </w:tbl>
          <w:p w14:paraId="0DA17499" w14:textId="77777777" w:rsidR="00281332" w:rsidRPr="003E4AFC" w:rsidRDefault="00281332" w:rsidP="00281332">
            <w:pPr>
              <w:tabs>
                <w:tab w:val="left" w:pos="452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6804"/>
            </w:tblGrid>
            <w:tr w:rsidR="00281332" w:rsidRPr="0055603E" w14:paraId="4E095DE8" w14:textId="77777777" w:rsidTr="008A5008">
              <w:trPr>
                <w:trHeight w:hRule="exact" w:val="558"/>
              </w:trPr>
              <w:tc>
                <w:tcPr>
                  <w:tcW w:w="3402" w:type="dxa"/>
                  <w:vAlign w:val="center"/>
                </w:tcPr>
                <w:p w14:paraId="0602C570" w14:textId="77777777" w:rsidR="00281332" w:rsidRPr="0055603E" w:rsidRDefault="00281332" w:rsidP="008A5008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t>Nom et prénom</w:t>
                  </w:r>
                </w:p>
                <w:p w14:paraId="335D017A" w14:textId="77777777" w:rsidR="00281332" w:rsidRPr="0055603E" w:rsidRDefault="00281332" w:rsidP="008A5008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 w:val="20"/>
                    </w:rPr>
                    <w:t>du signataire de la convention :</w:t>
                  </w:r>
                </w:p>
              </w:tc>
              <w:tc>
                <w:tcPr>
                  <w:tcW w:w="6804" w:type="dxa"/>
                  <w:shd w:val="clear" w:color="auto" w:fill="F2F2F2" w:themeFill="background1" w:themeFillShade="F2"/>
                  <w:vAlign w:val="center"/>
                </w:tcPr>
                <w:p w14:paraId="120E6A1C" w14:textId="77777777" w:rsidR="00281332" w:rsidRPr="0055603E" w:rsidRDefault="00281332" w:rsidP="008A5008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begin">
                      <w:ffData>
                        <w:name w:val="EmailEts"/>
                        <w:enabled/>
                        <w:calcOnExit/>
                        <w:textInput>
                          <w:format w:val="LOWERCASE"/>
                        </w:textInput>
                      </w:ffData>
                    </w:fldChar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instrText xml:space="preserve"> FORMTEXT </w:instrTex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separate"/>
                  </w:r>
                  <w:r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end"/>
                  </w:r>
                </w:p>
              </w:tc>
            </w:tr>
          </w:tbl>
          <w:p w14:paraId="58646DCA" w14:textId="77777777" w:rsidR="00B275FC" w:rsidRPr="0055603E" w:rsidRDefault="00281332" w:rsidP="000D5E71">
            <w:pPr>
              <w:tabs>
                <w:tab w:val="left" w:pos="1946"/>
              </w:tabs>
              <w:ind w:left="108"/>
              <w:rPr>
                <w:rFonts w:ascii="Arial" w:hAnsi="Arial" w:cs="Arial"/>
                <w:b/>
                <w:sz w:val="12"/>
                <w:szCs w:val="12"/>
              </w:rPr>
            </w:pPr>
            <w:r w:rsidRPr="0055603E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</w:tc>
      </w:tr>
      <w:tr w:rsidR="00B51B2E" w:rsidRPr="0055603E" w14:paraId="18C85941" w14:textId="77777777" w:rsidTr="0064007A">
        <w:tc>
          <w:tcPr>
            <w:tcW w:w="10427" w:type="dxa"/>
            <w:shd w:val="clear" w:color="auto" w:fill="DAEEF3" w:themeFill="accent5" w:themeFillTint="33"/>
          </w:tcPr>
          <w:p w14:paraId="3E67377C" w14:textId="77777777" w:rsidR="00B51B2E" w:rsidRPr="0055603E" w:rsidRDefault="00B51B2E" w:rsidP="00DF19BE">
            <w:pPr>
              <w:tabs>
                <w:tab w:val="left" w:pos="4520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</w:rPr>
            </w:pPr>
            <w:r w:rsidRPr="0055603E">
              <w:rPr>
                <w:rFonts w:ascii="Arial" w:hAnsi="Arial" w:cs="Arial"/>
                <w:b/>
                <w:sz w:val="32"/>
                <w:szCs w:val="32"/>
              </w:rPr>
              <w:t>STAGIAIRE</w:t>
            </w:r>
          </w:p>
        </w:tc>
      </w:tr>
      <w:tr w:rsidR="00B51B2E" w:rsidRPr="0055603E" w14:paraId="11EE6442" w14:textId="77777777" w:rsidTr="008A5008">
        <w:tc>
          <w:tcPr>
            <w:tcW w:w="10427" w:type="dxa"/>
          </w:tcPr>
          <w:p w14:paraId="5914D7D9" w14:textId="77777777" w:rsidR="00B51B2E" w:rsidRPr="0055603E" w:rsidRDefault="00B51B2E" w:rsidP="00B51B2E">
            <w:pPr>
              <w:tabs>
                <w:tab w:val="left" w:pos="45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3685"/>
              <w:gridCol w:w="1418"/>
              <w:gridCol w:w="3685"/>
            </w:tblGrid>
            <w:tr w:rsidR="00D34DB6" w:rsidRPr="0055603E" w14:paraId="18610CFF" w14:textId="77777777" w:rsidTr="008A5008">
              <w:trPr>
                <w:trHeight w:hRule="exact" w:val="340"/>
              </w:trPr>
              <w:tc>
                <w:tcPr>
                  <w:tcW w:w="1417" w:type="dxa"/>
                  <w:vAlign w:val="center"/>
                </w:tcPr>
                <w:p w14:paraId="0FA97361" w14:textId="77777777" w:rsidR="00D34DB6" w:rsidRPr="0055603E" w:rsidRDefault="00D34DB6" w:rsidP="008A5008">
                  <w:pPr>
                    <w:tabs>
                      <w:tab w:val="left" w:pos="4520"/>
                    </w:tabs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t>Nom :</w:t>
                  </w:r>
                </w:p>
              </w:tc>
              <w:bookmarkStart w:id="9" w:name="NomStagiaire"/>
              <w:tc>
                <w:tcPr>
                  <w:tcW w:w="3685" w:type="dxa"/>
                  <w:shd w:val="clear" w:color="auto" w:fill="F2F2F2" w:themeFill="background1" w:themeFillShade="F2"/>
                  <w:vAlign w:val="center"/>
                </w:tcPr>
                <w:p w14:paraId="72BC1804" w14:textId="77777777" w:rsidR="00D34DB6" w:rsidRPr="0055603E" w:rsidRDefault="005A36DC" w:rsidP="008A5008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begin">
                      <w:ffData>
                        <w:name w:val="NomStagiaire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CB7611" w:rsidRPr="0055603E">
                    <w:rPr>
                      <w:rFonts w:ascii="Arial" w:hAnsi="Arial" w:cs="Arial"/>
                      <w:b/>
                      <w:szCs w:val="24"/>
                    </w:rPr>
                    <w:instrText xml:space="preserve"> FORMTEXT </w:instrTex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separate"/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end"/>
                  </w:r>
                  <w:bookmarkEnd w:id="9"/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14:paraId="34F2521B" w14:textId="77777777" w:rsidR="00D34DB6" w:rsidRPr="0055603E" w:rsidRDefault="00D34DB6" w:rsidP="008A5008">
                  <w:pPr>
                    <w:tabs>
                      <w:tab w:val="left" w:pos="4520"/>
                    </w:tabs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t>Prénom :</w:t>
                  </w:r>
                </w:p>
              </w:tc>
              <w:bookmarkStart w:id="10" w:name="PrenomStagiaire"/>
              <w:tc>
                <w:tcPr>
                  <w:tcW w:w="3685" w:type="dxa"/>
                  <w:shd w:val="clear" w:color="auto" w:fill="F2F2F2" w:themeFill="background1" w:themeFillShade="F2"/>
                  <w:vAlign w:val="center"/>
                </w:tcPr>
                <w:p w14:paraId="4F44AB00" w14:textId="77777777" w:rsidR="00D34DB6" w:rsidRPr="0055603E" w:rsidRDefault="005A36DC" w:rsidP="008A5008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begin">
                      <w:ffData>
                        <w:name w:val="PrenomStagiaire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 w:rsidR="00CB7611" w:rsidRPr="0055603E">
                    <w:rPr>
                      <w:rFonts w:ascii="Arial" w:hAnsi="Arial" w:cs="Arial"/>
                      <w:b/>
                      <w:szCs w:val="24"/>
                    </w:rPr>
                    <w:instrText xml:space="preserve"> FORMTEXT </w:instrTex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separate"/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end"/>
                  </w:r>
                  <w:bookmarkEnd w:id="10"/>
                </w:p>
              </w:tc>
            </w:tr>
          </w:tbl>
          <w:p w14:paraId="5E3C5EFD" w14:textId="77777777" w:rsidR="00B53BAA" w:rsidRPr="00B53BAA" w:rsidRDefault="00B53BAA" w:rsidP="00B51B2E">
            <w:pPr>
              <w:tabs>
                <w:tab w:val="left" w:pos="452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8363"/>
            </w:tblGrid>
            <w:tr w:rsidR="00D34DB6" w:rsidRPr="0055603E" w14:paraId="3100457C" w14:textId="77777777" w:rsidTr="008A5008">
              <w:trPr>
                <w:trHeight w:hRule="exact" w:val="340"/>
              </w:trPr>
              <w:tc>
                <w:tcPr>
                  <w:tcW w:w="1838" w:type="dxa"/>
                  <w:vAlign w:val="center"/>
                </w:tcPr>
                <w:p w14:paraId="4D14ED45" w14:textId="77777777" w:rsidR="00D34DB6" w:rsidRPr="0055603E" w:rsidRDefault="00D34DB6" w:rsidP="008A5008">
                  <w:pPr>
                    <w:tabs>
                      <w:tab w:val="left" w:pos="4520"/>
                    </w:tabs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t>Fonction :</w:t>
                  </w:r>
                </w:p>
              </w:tc>
              <w:bookmarkStart w:id="11" w:name="FctStagiaire"/>
              <w:tc>
                <w:tcPr>
                  <w:tcW w:w="8363" w:type="dxa"/>
                  <w:shd w:val="clear" w:color="auto" w:fill="F2F2F2" w:themeFill="background1" w:themeFillShade="F2"/>
                  <w:vAlign w:val="center"/>
                </w:tcPr>
                <w:p w14:paraId="36DF5658" w14:textId="77777777" w:rsidR="00D34DB6" w:rsidRPr="0055603E" w:rsidRDefault="005A36DC" w:rsidP="008A5008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begin">
                      <w:ffData>
                        <w:name w:val="FctStagiaire"/>
                        <w:enabled/>
                        <w:calcOnExit w:val="0"/>
                        <w:textInput/>
                      </w:ffData>
                    </w:fldChar>
                  </w:r>
                  <w:r w:rsidR="00CB7611" w:rsidRPr="0055603E">
                    <w:rPr>
                      <w:rFonts w:ascii="Arial" w:hAnsi="Arial" w:cs="Arial"/>
                      <w:b/>
                      <w:szCs w:val="24"/>
                    </w:rPr>
                    <w:instrText xml:space="preserve"> FORMTEXT </w:instrTex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separate"/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end"/>
                  </w:r>
                  <w:bookmarkEnd w:id="11"/>
                </w:p>
              </w:tc>
            </w:tr>
          </w:tbl>
          <w:p w14:paraId="727685E1" w14:textId="77777777" w:rsidR="00D34DB6" w:rsidRPr="00B53BAA" w:rsidRDefault="00D34DB6" w:rsidP="00B51B2E">
            <w:pPr>
              <w:tabs>
                <w:tab w:val="left" w:pos="452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8363"/>
            </w:tblGrid>
            <w:tr w:rsidR="00D34DB6" w:rsidRPr="0055603E" w14:paraId="65372D52" w14:textId="77777777" w:rsidTr="008A5008">
              <w:trPr>
                <w:trHeight w:hRule="exact" w:val="680"/>
              </w:trPr>
              <w:tc>
                <w:tcPr>
                  <w:tcW w:w="1838" w:type="dxa"/>
                </w:tcPr>
                <w:p w14:paraId="47FAEECA" w14:textId="77777777" w:rsidR="00D34DB6" w:rsidRPr="0055603E" w:rsidRDefault="00D34DB6" w:rsidP="008A5008">
                  <w:pPr>
                    <w:tabs>
                      <w:tab w:val="left" w:pos="4520"/>
                    </w:tabs>
                    <w:spacing w:after="120"/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t>Adresse</w:t>
                  </w:r>
                  <w:r w:rsidR="008B0A82" w:rsidRPr="0055603E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t>:</w:t>
                  </w:r>
                </w:p>
                <w:p w14:paraId="00A7A483" w14:textId="77777777" w:rsidR="000D5E71" w:rsidRPr="0055603E" w:rsidRDefault="000D5E71" w:rsidP="008A5008">
                  <w:pPr>
                    <w:tabs>
                      <w:tab w:val="left" w:pos="4520"/>
                    </w:tabs>
                    <w:spacing w:after="120"/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sz w:val="12"/>
                      <w:szCs w:val="12"/>
                    </w:rPr>
                    <w:t>(si différente de celle de l'entreprise)</w:t>
                  </w:r>
                </w:p>
              </w:tc>
              <w:bookmarkStart w:id="12" w:name="AdrStagiaire"/>
              <w:tc>
                <w:tcPr>
                  <w:tcW w:w="8363" w:type="dxa"/>
                  <w:shd w:val="clear" w:color="auto" w:fill="F2F2F2" w:themeFill="background1" w:themeFillShade="F2"/>
                </w:tcPr>
                <w:p w14:paraId="3A5EE2FF" w14:textId="77777777" w:rsidR="00D34DB6" w:rsidRPr="0055603E" w:rsidRDefault="005A36DC" w:rsidP="008A5008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begin">
                      <w:ffData>
                        <w:name w:val="AdrStagiaire"/>
                        <w:enabled/>
                        <w:calcOnExit w:val="0"/>
                        <w:textInput/>
                      </w:ffData>
                    </w:fldChar>
                  </w:r>
                  <w:r w:rsidR="00CB7611" w:rsidRPr="0055603E">
                    <w:rPr>
                      <w:rFonts w:ascii="Arial" w:hAnsi="Arial" w:cs="Arial"/>
                      <w:b/>
                      <w:szCs w:val="24"/>
                    </w:rPr>
                    <w:instrText xml:space="preserve"> FORMTEXT </w:instrTex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separate"/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end"/>
                  </w:r>
                  <w:bookmarkEnd w:id="12"/>
                </w:p>
              </w:tc>
            </w:tr>
          </w:tbl>
          <w:p w14:paraId="10D2A28C" w14:textId="77777777" w:rsidR="00D34DB6" w:rsidRPr="00B53BAA" w:rsidRDefault="00D34DB6" w:rsidP="00B51B2E">
            <w:pPr>
              <w:tabs>
                <w:tab w:val="left" w:pos="452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W w:w="10195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60"/>
              <w:gridCol w:w="5097"/>
            </w:tblGrid>
            <w:tr w:rsidR="00D14667" w:rsidRPr="0055603E" w14:paraId="22943A9B" w14:textId="77777777" w:rsidTr="00CE52C2">
              <w:trPr>
                <w:trHeight w:hRule="exact" w:val="340"/>
              </w:trPr>
              <w:tc>
                <w:tcPr>
                  <w:tcW w:w="1838" w:type="dxa"/>
                  <w:vAlign w:val="center"/>
                </w:tcPr>
                <w:p w14:paraId="7BB27CB8" w14:textId="77777777" w:rsidR="00D14667" w:rsidRPr="0055603E" w:rsidRDefault="00D14667" w:rsidP="008A5008">
                  <w:pPr>
                    <w:tabs>
                      <w:tab w:val="left" w:pos="4520"/>
                    </w:tabs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t>Téléphone :</w:t>
                  </w:r>
                </w:p>
              </w:tc>
              <w:bookmarkStart w:id="13" w:name="TelStagiaire"/>
              <w:tc>
                <w:tcPr>
                  <w:tcW w:w="3260" w:type="dxa"/>
                  <w:shd w:val="clear" w:color="auto" w:fill="F2F2F2" w:themeFill="background1" w:themeFillShade="F2"/>
                  <w:vAlign w:val="center"/>
                </w:tcPr>
                <w:p w14:paraId="096790F7" w14:textId="77777777" w:rsidR="00D14667" w:rsidRPr="0055603E" w:rsidRDefault="00D14667" w:rsidP="008A5008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begin">
                      <w:ffData>
                        <w:name w:val="TelStagiaire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instrText xml:space="preserve"> FORMTEXT </w:instrTex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separate"/>
                  </w:r>
                  <w:r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noProof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end"/>
                  </w:r>
                  <w:bookmarkEnd w:id="13"/>
                </w:p>
              </w:tc>
              <w:tc>
                <w:tcPr>
                  <w:tcW w:w="5097" w:type="dxa"/>
                  <w:shd w:val="clear" w:color="auto" w:fill="auto"/>
                  <w:vAlign w:val="center"/>
                </w:tcPr>
                <w:p w14:paraId="22DD65B9" w14:textId="6817C8C0" w:rsidR="00D14667" w:rsidRPr="0055603E" w:rsidRDefault="00D14667" w:rsidP="008A5008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</w:p>
              </w:tc>
            </w:tr>
          </w:tbl>
          <w:p w14:paraId="2B992254" w14:textId="77777777" w:rsidR="00D34DB6" w:rsidRPr="00B53BAA" w:rsidRDefault="00D34DB6" w:rsidP="00B51B2E">
            <w:pPr>
              <w:tabs>
                <w:tab w:val="left" w:pos="452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8363"/>
            </w:tblGrid>
            <w:tr w:rsidR="008B0A82" w:rsidRPr="0055603E" w14:paraId="6716B000" w14:textId="77777777" w:rsidTr="008A5008">
              <w:trPr>
                <w:trHeight w:hRule="exact" w:val="340"/>
              </w:trPr>
              <w:tc>
                <w:tcPr>
                  <w:tcW w:w="1838" w:type="dxa"/>
                  <w:vAlign w:val="center"/>
                </w:tcPr>
                <w:p w14:paraId="2CC6B813" w14:textId="77777777" w:rsidR="008B0A82" w:rsidRPr="0055603E" w:rsidRDefault="008B0A82" w:rsidP="008A5008">
                  <w:pPr>
                    <w:tabs>
                      <w:tab w:val="left" w:pos="4520"/>
                    </w:tabs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t>Email :</w:t>
                  </w:r>
                </w:p>
              </w:tc>
              <w:bookmarkStart w:id="14" w:name="EmailStagiaire"/>
              <w:tc>
                <w:tcPr>
                  <w:tcW w:w="8363" w:type="dxa"/>
                  <w:shd w:val="clear" w:color="auto" w:fill="F2F2F2" w:themeFill="background1" w:themeFillShade="F2"/>
                  <w:vAlign w:val="center"/>
                </w:tcPr>
                <w:p w14:paraId="5E907649" w14:textId="77777777" w:rsidR="008B0A82" w:rsidRPr="0055603E" w:rsidRDefault="005A36DC" w:rsidP="008A5008">
                  <w:pPr>
                    <w:tabs>
                      <w:tab w:val="left" w:pos="4520"/>
                    </w:tabs>
                    <w:rPr>
                      <w:rFonts w:ascii="Arial" w:hAnsi="Arial" w:cs="Arial"/>
                      <w:b/>
                      <w:szCs w:val="24"/>
                    </w:rPr>
                  </w:pP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begin">
                      <w:ffData>
                        <w:name w:val="EmailStagiaire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 w:rsidR="00CB7611" w:rsidRPr="0055603E">
                    <w:rPr>
                      <w:rFonts w:ascii="Arial" w:hAnsi="Arial" w:cs="Arial"/>
                      <w:b/>
                      <w:szCs w:val="24"/>
                    </w:rPr>
                    <w:instrText xml:space="preserve"> FORMTEXT </w:instrTex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separate"/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="009F193E" w:rsidRPr="0055603E">
                    <w:rPr>
                      <w:rFonts w:ascii="Arial" w:hAnsi="Arial" w:cs="Arial"/>
                      <w:b/>
                      <w:szCs w:val="24"/>
                    </w:rPr>
                    <w:t> </w:t>
                  </w:r>
                  <w:r w:rsidRPr="0055603E">
                    <w:rPr>
                      <w:rFonts w:ascii="Arial" w:hAnsi="Arial" w:cs="Arial"/>
                      <w:b/>
                      <w:szCs w:val="24"/>
                    </w:rPr>
                    <w:fldChar w:fldCharType="end"/>
                  </w:r>
                  <w:bookmarkEnd w:id="14"/>
                </w:p>
              </w:tc>
            </w:tr>
          </w:tbl>
          <w:p w14:paraId="6C6AD5E6" w14:textId="77777777" w:rsidR="008B0A82" w:rsidRPr="00B53BAA" w:rsidRDefault="008B0A82" w:rsidP="00B51B2E">
            <w:pPr>
              <w:tabs>
                <w:tab w:val="left" w:pos="4520"/>
              </w:tabs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9811198" w14:textId="77777777" w:rsidR="00B53BAA" w:rsidRPr="00B53BAA" w:rsidRDefault="00B53BAA" w:rsidP="00B53BAA">
            <w:pPr>
              <w:tabs>
                <w:tab w:val="left" w:pos="3430"/>
                <w:tab w:val="left" w:pos="4706"/>
              </w:tabs>
              <w:ind w:left="28"/>
              <w:rPr>
                <w:rFonts w:ascii="Arial" w:hAnsi="Arial" w:cs="Arial"/>
                <w:sz w:val="8"/>
                <w:szCs w:val="8"/>
              </w:rPr>
            </w:pPr>
          </w:p>
          <w:p w14:paraId="76569DF0" w14:textId="77777777" w:rsidR="00B53BAA" w:rsidRPr="00B53BAA" w:rsidRDefault="00B53BAA" w:rsidP="00B53BAA">
            <w:pPr>
              <w:tabs>
                <w:tab w:val="left" w:pos="3430"/>
                <w:tab w:val="left" w:pos="4706"/>
              </w:tabs>
              <w:ind w:left="28"/>
              <w:rPr>
                <w:rFonts w:ascii="Arial" w:hAnsi="Arial" w:cs="Arial"/>
                <w:sz w:val="8"/>
                <w:szCs w:val="8"/>
              </w:rPr>
            </w:pPr>
          </w:p>
          <w:p w14:paraId="5D835205" w14:textId="77777777" w:rsidR="00B51B2E" w:rsidRPr="00DF19BE" w:rsidRDefault="00DF19BE" w:rsidP="00DF19BE">
            <w:pPr>
              <w:tabs>
                <w:tab w:val="left" w:pos="2438"/>
                <w:tab w:val="left" w:pos="5415"/>
                <w:tab w:val="left" w:pos="9384"/>
              </w:tabs>
              <w:ind w:left="28"/>
              <w:rPr>
                <w:rFonts w:ascii="Arial" w:hAnsi="Arial" w:cs="Arial"/>
                <w:sz w:val="8"/>
                <w:szCs w:val="8"/>
              </w:rPr>
            </w:pPr>
            <w:r w:rsidRPr="00DF19BE">
              <w:rPr>
                <w:rFonts w:ascii="Arial" w:hAnsi="Arial" w:cs="Arial"/>
                <w:sz w:val="8"/>
                <w:szCs w:val="8"/>
              </w:rPr>
              <w:tab/>
            </w:r>
          </w:p>
        </w:tc>
      </w:tr>
    </w:tbl>
    <w:p w14:paraId="0188F4AC" w14:textId="77777777" w:rsidR="00480E3B" w:rsidRDefault="00480E3B" w:rsidP="00ED1623">
      <w:pPr>
        <w:tabs>
          <w:tab w:val="left" w:pos="4520"/>
        </w:tabs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1616"/>
        <w:gridCol w:w="1756"/>
        <w:gridCol w:w="3321"/>
      </w:tblGrid>
      <w:tr w:rsidR="0038299F" w:rsidRPr="0055603E" w14:paraId="6C130958" w14:textId="77777777" w:rsidTr="0038299F">
        <w:trPr>
          <w:trHeight w:hRule="exact" w:val="340"/>
        </w:trPr>
        <w:tc>
          <w:tcPr>
            <w:tcW w:w="5189" w:type="dxa"/>
            <w:gridSpan w:val="2"/>
          </w:tcPr>
          <w:p w14:paraId="7E1F22E7" w14:textId="77777777" w:rsidR="0038299F" w:rsidRPr="0055603E" w:rsidRDefault="0038299F" w:rsidP="007C5990">
            <w:pPr>
              <w:tabs>
                <w:tab w:val="left" w:pos="4520"/>
                <w:tab w:val="left" w:pos="5660"/>
                <w:tab w:val="left" w:pos="8020"/>
              </w:tabs>
              <w:rPr>
                <w:rFonts w:ascii="Arial" w:hAnsi="Arial" w:cs="Arial"/>
                <w:szCs w:val="24"/>
              </w:rPr>
            </w:pPr>
            <w:r w:rsidRPr="0055603E">
              <w:rPr>
                <w:rFonts w:ascii="Arial" w:hAnsi="Arial" w:cs="Arial"/>
                <w:szCs w:val="24"/>
              </w:rPr>
              <w:t xml:space="preserve">Fait à </w:t>
            </w:r>
            <w:r w:rsidRPr="0055603E">
              <w:rPr>
                <w:rFonts w:ascii="Arial" w:hAnsi="Arial" w:cs="Arial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Lieu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5603E">
              <w:rPr>
                <w:rFonts w:ascii="Arial" w:hAnsi="Arial" w:cs="Arial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55603E">
              <w:rPr>
                <w:rFonts w:ascii="Arial" w:hAnsi="Arial" w:cs="Arial"/>
                <w:szCs w:val="24"/>
                <w:shd w:val="clear" w:color="auto" w:fill="F2F2F2" w:themeFill="background1" w:themeFillShade="F2"/>
              </w:rPr>
            </w:r>
            <w:r w:rsidRPr="0055603E">
              <w:rPr>
                <w:rFonts w:ascii="Arial" w:hAnsi="Arial" w:cs="Arial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55603E">
              <w:rPr>
                <w:rFonts w:ascii="Arial" w:hAnsi="Arial" w:cs="Arial"/>
                <w:noProof/>
                <w:szCs w:val="24"/>
                <w:shd w:val="clear" w:color="auto" w:fill="F2F2F2" w:themeFill="background1" w:themeFillShade="F2"/>
              </w:rPr>
              <w:t> </w:t>
            </w:r>
            <w:r w:rsidRPr="0055603E">
              <w:rPr>
                <w:rFonts w:ascii="Arial" w:hAnsi="Arial" w:cs="Arial"/>
                <w:noProof/>
                <w:szCs w:val="24"/>
                <w:shd w:val="clear" w:color="auto" w:fill="F2F2F2" w:themeFill="background1" w:themeFillShade="F2"/>
              </w:rPr>
              <w:t> </w:t>
            </w:r>
            <w:r w:rsidRPr="0055603E">
              <w:rPr>
                <w:rFonts w:ascii="Arial" w:hAnsi="Arial" w:cs="Arial"/>
                <w:noProof/>
                <w:szCs w:val="24"/>
                <w:shd w:val="clear" w:color="auto" w:fill="F2F2F2" w:themeFill="background1" w:themeFillShade="F2"/>
              </w:rPr>
              <w:t> </w:t>
            </w:r>
            <w:r w:rsidRPr="0055603E">
              <w:rPr>
                <w:rFonts w:ascii="Arial" w:hAnsi="Arial" w:cs="Arial"/>
                <w:noProof/>
                <w:szCs w:val="24"/>
                <w:shd w:val="clear" w:color="auto" w:fill="F2F2F2" w:themeFill="background1" w:themeFillShade="F2"/>
              </w:rPr>
              <w:t> </w:t>
            </w:r>
            <w:r w:rsidRPr="0055603E">
              <w:rPr>
                <w:rFonts w:ascii="Arial" w:hAnsi="Arial" w:cs="Arial"/>
                <w:noProof/>
                <w:szCs w:val="24"/>
                <w:shd w:val="clear" w:color="auto" w:fill="F2F2F2" w:themeFill="background1" w:themeFillShade="F2"/>
              </w:rPr>
              <w:t> </w:t>
            </w:r>
            <w:r w:rsidRPr="0055603E">
              <w:rPr>
                <w:rFonts w:ascii="Arial" w:hAnsi="Arial" w:cs="Arial"/>
                <w:szCs w:val="24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5233" w:type="dxa"/>
            <w:gridSpan w:val="2"/>
          </w:tcPr>
          <w:p w14:paraId="0B8AEF82" w14:textId="77777777" w:rsidR="0038299F" w:rsidRPr="0055603E" w:rsidRDefault="0038299F" w:rsidP="007C5990">
            <w:pPr>
              <w:tabs>
                <w:tab w:val="left" w:pos="4520"/>
                <w:tab w:val="left" w:pos="5660"/>
                <w:tab w:val="left" w:pos="8020"/>
              </w:tabs>
              <w:rPr>
                <w:rFonts w:ascii="Arial" w:hAnsi="Arial" w:cs="Arial"/>
                <w:szCs w:val="24"/>
              </w:rPr>
            </w:pPr>
            <w:r w:rsidRPr="0055603E">
              <w:rPr>
                <w:rFonts w:ascii="Arial" w:hAnsi="Arial" w:cs="Arial"/>
                <w:szCs w:val="24"/>
              </w:rPr>
              <w:t xml:space="preserve">le </w:t>
            </w:r>
            <w:r w:rsidRPr="0055603E">
              <w:rPr>
                <w:rFonts w:ascii="Arial" w:hAnsi="Arial" w:cs="Arial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5603E">
              <w:rPr>
                <w:rFonts w:ascii="Arial" w:hAnsi="Arial" w:cs="Arial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Pr="0055603E">
              <w:rPr>
                <w:rFonts w:ascii="Arial" w:hAnsi="Arial" w:cs="Arial"/>
                <w:szCs w:val="24"/>
                <w:shd w:val="clear" w:color="auto" w:fill="F2F2F2" w:themeFill="background1" w:themeFillShade="F2"/>
              </w:rPr>
            </w:r>
            <w:r w:rsidRPr="0055603E">
              <w:rPr>
                <w:rFonts w:ascii="Arial" w:hAnsi="Arial" w:cs="Arial"/>
                <w:szCs w:val="24"/>
                <w:shd w:val="clear" w:color="auto" w:fill="F2F2F2" w:themeFill="background1" w:themeFillShade="F2"/>
              </w:rPr>
              <w:fldChar w:fldCharType="separate"/>
            </w:r>
            <w:r w:rsidRPr="0055603E">
              <w:rPr>
                <w:rFonts w:ascii="Arial" w:hAnsi="Arial" w:cs="Arial"/>
                <w:noProof/>
                <w:szCs w:val="24"/>
                <w:shd w:val="clear" w:color="auto" w:fill="F2F2F2" w:themeFill="background1" w:themeFillShade="F2"/>
              </w:rPr>
              <w:t> </w:t>
            </w:r>
            <w:r w:rsidRPr="0055603E">
              <w:rPr>
                <w:rFonts w:ascii="Arial" w:hAnsi="Arial" w:cs="Arial"/>
                <w:noProof/>
                <w:szCs w:val="24"/>
                <w:shd w:val="clear" w:color="auto" w:fill="F2F2F2" w:themeFill="background1" w:themeFillShade="F2"/>
              </w:rPr>
              <w:t> </w:t>
            </w:r>
            <w:r w:rsidRPr="0055603E">
              <w:rPr>
                <w:rFonts w:ascii="Arial" w:hAnsi="Arial" w:cs="Arial"/>
                <w:noProof/>
                <w:szCs w:val="24"/>
                <w:shd w:val="clear" w:color="auto" w:fill="F2F2F2" w:themeFill="background1" w:themeFillShade="F2"/>
              </w:rPr>
              <w:t> </w:t>
            </w:r>
            <w:r w:rsidRPr="0055603E">
              <w:rPr>
                <w:rFonts w:ascii="Arial" w:hAnsi="Arial" w:cs="Arial"/>
                <w:noProof/>
                <w:szCs w:val="24"/>
                <w:shd w:val="clear" w:color="auto" w:fill="F2F2F2" w:themeFill="background1" w:themeFillShade="F2"/>
              </w:rPr>
              <w:t> </w:t>
            </w:r>
            <w:r w:rsidRPr="0055603E">
              <w:rPr>
                <w:rFonts w:ascii="Arial" w:hAnsi="Arial" w:cs="Arial"/>
                <w:noProof/>
                <w:szCs w:val="24"/>
                <w:shd w:val="clear" w:color="auto" w:fill="F2F2F2" w:themeFill="background1" w:themeFillShade="F2"/>
              </w:rPr>
              <w:t> </w:t>
            </w:r>
            <w:r w:rsidRPr="0055603E">
              <w:rPr>
                <w:rFonts w:ascii="Arial" w:hAnsi="Arial" w:cs="Arial"/>
                <w:szCs w:val="24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38299F" w:rsidRPr="000109E2" w14:paraId="725CF80C" w14:textId="77777777" w:rsidTr="0038299F">
        <w:trPr>
          <w:trHeight w:val="113"/>
        </w:trPr>
        <w:tc>
          <w:tcPr>
            <w:tcW w:w="10422" w:type="dxa"/>
            <w:gridSpan w:val="4"/>
            <w:vAlign w:val="bottom"/>
          </w:tcPr>
          <w:p w14:paraId="315A5ADF" w14:textId="77777777" w:rsidR="0038299F" w:rsidRPr="000109E2" w:rsidRDefault="0038299F" w:rsidP="007C5990">
            <w:pPr>
              <w:tabs>
                <w:tab w:val="left" w:pos="4520"/>
                <w:tab w:val="left" w:pos="5660"/>
                <w:tab w:val="left" w:pos="802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299F" w:rsidRPr="0055603E" w14:paraId="161DEE71" w14:textId="77777777" w:rsidTr="008A7A3D">
        <w:trPr>
          <w:trHeight w:val="271"/>
        </w:trPr>
        <w:tc>
          <w:tcPr>
            <w:tcW w:w="10422" w:type="dxa"/>
            <w:gridSpan w:val="4"/>
            <w:vAlign w:val="bottom"/>
          </w:tcPr>
          <w:p w14:paraId="73A4D8CC" w14:textId="77777777" w:rsidR="0038299F" w:rsidRPr="00EA212E" w:rsidRDefault="0038299F" w:rsidP="008A7A3D">
            <w:pPr>
              <w:tabs>
                <w:tab w:val="left" w:pos="4520"/>
                <w:tab w:val="left" w:pos="5660"/>
                <w:tab w:val="left" w:pos="8020"/>
              </w:tabs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</w:tc>
      </w:tr>
      <w:tr w:rsidR="0038299F" w:rsidRPr="0055603E" w14:paraId="2023CDA0" w14:textId="77777777" w:rsidTr="008A7A3D">
        <w:trPr>
          <w:trHeight w:val="227"/>
        </w:trPr>
        <w:tc>
          <w:tcPr>
            <w:tcW w:w="6990" w:type="dxa"/>
            <w:gridSpan w:val="3"/>
          </w:tcPr>
          <w:p w14:paraId="155120EC" w14:textId="104C863A" w:rsidR="0038299F" w:rsidRDefault="00556527" w:rsidP="008A7A3D">
            <w:pPr>
              <w:tabs>
                <w:tab w:val="left" w:pos="4520"/>
                <w:tab w:val="left" w:pos="5660"/>
                <w:tab w:val="left" w:pos="8020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A TRANSMETTRE A </w:t>
            </w:r>
            <w:r w:rsidR="008A7A3D">
              <w:rPr>
                <w:rFonts w:ascii="Arial" w:hAnsi="Arial" w:cs="Arial"/>
                <w:b/>
                <w:sz w:val="20"/>
                <w:u w:val="single"/>
              </w:rPr>
              <w:t>VOTRE CONTACT</w:t>
            </w:r>
            <w:r w:rsidR="008A7A3D" w:rsidRPr="00EA212E">
              <w:rPr>
                <w:rFonts w:ascii="Arial" w:hAnsi="Arial" w:cs="Arial"/>
                <w:b/>
                <w:sz w:val="20"/>
                <w:u w:val="single"/>
              </w:rPr>
              <w:t xml:space="preserve"> :</w:t>
            </w:r>
          </w:p>
        </w:tc>
        <w:tc>
          <w:tcPr>
            <w:tcW w:w="3432" w:type="dxa"/>
          </w:tcPr>
          <w:p w14:paraId="6468B63A" w14:textId="77777777" w:rsidR="0038299F" w:rsidRDefault="0038299F" w:rsidP="007C5990">
            <w:pPr>
              <w:tabs>
                <w:tab w:val="left" w:pos="4520"/>
                <w:tab w:val="left" w:pos="5660"/>
                <w:tab w:val="left" w:pos="802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99F" w:rsidRPr="0055603E" w14:paraId="598480DE" w14:textId="77777777" w:rsidTr="008A7A3D">
        <w:trPr>
          <w:trHeight w:val="737"/>
        </w:trPr>
        <w:tc>
          <w:tcPr>
            <w:tcW w:w="6990" w:type="dxa"/>
            <w:gridSpan w:val="3"/>
          </w:tcPr>
          <w:p w14:paraId="189444F3" w14:textId="77777777" w:rsidR="0038299F" w:rsidRDefault="0038299F" w:rsidP="00347DE6">
            <w:pPr>
              <w:tabs>
                <w:tab w:val="left" w:pos="4520"/>
                <w:tab w:val="left" w:pos="5660"/>
                <w:tab w:val="left" w:pos="80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Hugues SILVAIN</w:t>
            </w:r>
          </w:p>
          <w:p w14:paraId="0B25DF3E" w14:textId="77777777" w:rsidR="0038299F" w:rsidRPr="0055603E" w:rsidRDefault="0038299F" w:rsidP="007C5990">
            <w:pPr>
              <w:rPr>
                <w:rFonts w:ascii="Arial" w:hAnsi="Arial" w:cs="Arial"/>
                <w:sz w:val="20"/>
              </w:rPr>
            </w:pPr>
            <w:r w:rsidRPr="0055603E">
              <w:rPr>
                <w:rFonts w:ascii="Arial" w:hAnsi="Arial" w:cs="Arial"/>
                <w:sz w:val="20"/>
              </w:rPr>
              <w:t>Tel : 04 66 78 20 95</w:t>
            </w:r>
          </w:p>
          <w:p w14:paraId="46F21382" w14:textId="33EA5D63" w:rsidR="00D03F10" w:rsidRPr="0055603E" w:rsidRDefault="0038299F" w:rsidP="00D03F10">
            <w:pPr>
              <w:rPr>
                <w:rFonts w:ascii="Arial" w:hAnsi="Arial" w:cs="Arial"/>
                <w:sz w:val="20"/>
              </w:rPr>
            </w:pPr>
            <w:r w:rsidRPr="0055603E">
              <w:rPr>
                <w:rFonts w:ascii="Arial" w:hAnsi="Arial" w:cs="Arial"/>
                <w:sz w:val="20"/>
              </w:rPr>
              <w:t xml:space="preserve">Email : </w:t>
            </w:r>
            <w:hyperlink r:id="rId11" w:history="1">
              <w:r w:rsidR="00D03F10" w:rsidRPr="00394584">
                <w:rPr>
                  <w:rStyle w:val="Lienhypertexte"/>
                  <w:rFonts w:ascii="Arial" w:hAnsi="Arial" w:cs="Arial"/>
                  <w:sz w:val="20"/>
                </w:rPr>
                <w:t>formation.continue@mines-ales.fr</w:t>
              </w:r>
            </w:hyperlink>
          </w:p>
        </w:tc>
        <w:tc>
          <w:tcPr>
            <w:tcW w:w="3432" w:type="dxa"/>
            <w:vAlign w:val="center"/>
          </w:tcPr>
          <w:p w14:paraId="4FE32EBA" w14:textId="77777777" w:rsidR="0038299F" w:rsidRPr="00AD500C" w:rsidRDefault="0038299F" w:rsidP="007C59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99F" w:rsidRPr="0055603E" w14:paraId="6A3F79B0" w14:textId="77777777" w:rsidTr="008A7A3D">
        <w:trPr>
          <w:trHeight w:val="964"/>
        </w:trPr>
        <w:tc>
          <w:tcPr>
            <w:tcW w:w="3526" w:type="dxa"/>
            <w:vAlign w:val="center"/>
          </w:tcPr>
          <w:p w14:paraId="4B50A2AF" w14:textId="6B2EF740" w:rsidR="0038299F" w:rsidRPr="0055603E" w:rsidRDefault="0038299F" w:rsidP="007C5990">
            <w:pPr>
              <w:tabs>
                <w:tab w:val="left" w:pos="4520"/>
                <w:tab w:val="left" w:pos="5660"/>
                <w:tab w:val="left" w:pos="8020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A27AA1A" wp14:editId="0EB59345">
                  <wp:extent cx="2113232" cy="569108"/>
                  <wp:effectExtent l="0" t="0" r="1905" b="254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FC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32" cy="56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gridSpan w:val="2"/>
            <w:vAlign w:val="bottom"/>
          </w:tcPr>
          <w:p w14:paraId="6F7DEBD6" w14:textId="77777777" w:rsidR="0038299F" w:rsidRPr="0055603E" w:rsidRDefault="00185505" w:rsidP="00347DE6">
            <w:pPr>
              <w:tabs>
                <w:tab w:val="left" w:pos="4520"/>
                <w:tab w:val="left" w:pos="5660"/>
                <w:tab w:val="left" w:pos="80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IMT Mines </w:t>
            </w:r>
            <w:r w:rsidR="0038299F" w:rsidRPr="0055603E">
              <w:rPr>
                <w:rFonts w:ascii="Arial" w:hAnsi="Arial" w:cs="Arial"/>
                <w:sz w:val="20"/>
              </w:rPr>
              <w:t>Alès</w:t>
            </w:r>
          </w:p>
          <w:p w14:paraId="4CCD6FE5" w14:textId="77777777" w:rsidR="0038299F" w:rsidRPr="0055603E" w:rsidRDefault="0038299F" w:rsidP="007C5990">
            <w:pPr>
              <w:tabs>
                <w:tab w:val="left" w:pos="4520"/>
                <w:tab w:val="left" w:pos="5660"/>
                <w:tab w:val="left" w:pos="8020"/>
              </w:tabs>
              <w:rPr>
                <w:rFonts w:ascii="Arial" w:hAnsi="Arial" w:cs="Arial"/>
                <w:sz w:val="20"/>
              </w:rPr>
            </w:pPr>
            <w:r w:rsidRPr="0055603E">
              <w:rPr>
                <w:rFonts w:ascii="Arial" w:hAnsi="Arial" w:cs="Arial"/>
                <w:sz w:val="20"/>
              </w:rPr>
              <w:t>Service Formation Continue</w:t>
            </w:r>
          </w:p>
          <w:p w14:paraId="004A877A" w14:textId="3C2F4063" w:rsidR="0038299F" w:rsidRPr="0055603E" w:rsidRDefault="0038299F" w:rsidP="007C5990">
            <w:pPr>
              <w:tabs>
                <w:tab w:val="left" w:pos="4520"/>
                <w:tab w:val="left" w:pos="5660"/>
                <w:tab w:val="left" w:pos="8020"/>
              </w:tabs>
              <w:rPr>
                <w:rFonts w:ascii="Arial" w:hAnsi="Arial" w:cs="Arial"/>
                <w:sz w:val="20"/>
              </w:rPr>
            </w:pPr>
            <w:r w:rsidRPr="0055603E">
              <w:rPr>
                <w:rFonts w:ascii="Arial" w:hAnsi="Arial" w:cs="Arial"/>
                <w:sz w:val="20"/>
              </w:rPr>
              <w:t xml:space="preserve">6, avenue de </w:t>
            </w:r>
            <w:r w:rsidR="0011395A" w:rsidRPr="0055603E">
              <w:rPr>
                <w:rFonts w:ascii="Arial" w:hAnsi="Arial" w:cs="Arial"/>
                <w:sz w:val="20"/>
              </w:rPr>
              <w:t>Clavières</w:t>
            </w:r>
            <w:bookmarkStart w:id="15" w:name="_GoBack"/>
            <w:bookmarkEnd w:id="15"/>
          </w:p>
          <w:p w14:paraId="463BFA48" w14:textId="77777777" w:rsidR="0038299F" w:rsidRPr="0055603E" w:rsidRDefault="0038299F" w:rsidP="007C5990">
            <w:pPr>
              <w:rPr>
                <w:rFonts w:ascii="Arial" w:hAnsi="Arial" w:cs="Arial"/>
                <w:szCs w:val="24"/>
              </w:rPr>
            </w:pPr>
            <w:r w:rsidRPr="0055603E">
              <w:rPr>
                <w:rFonts w:ascii="Arial" w:hAnsi="Arial" w:cs="Arial"/>
                <w:sz w:val="20"/>
              </w:rPr>
              <w:t>30319 ALES CEDEX</w:t>
            </w:r>
          </w:p>
        </w:tc>
        <w:tc>
          <w:tcPr>
            <w:tcW w:w="3432" w:type="dxa"/>
          </w:tcPr>
          <w:p w14:paraId="05FD8762" w14:textId="77777777" w:rsidR="0038299F" w:rsidRPr="0055603E" w:rsidRDefault="0038299F" w:rsidP="007C5990">
            <w:pPr>
              <w:tabs>
                <w:tab w:val="left" w:pos="4520"/>
                <w:tab w:val="left" w:pos="5660"/>
                <w:tab w:val="left" w:pos="80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02C52E5" w14:textId="77777777" w:rsidR="0038299F" w:rsidRDefault="0038299F" w:rsidP="00ED1623">
      <w:pPr>
        <w:tabs>
          <w:tab w:val="left" w:pos="4520"/>
        </w:tabs>
        <w:rPr>
          <w:rFonts w:ascii="Arial" w:hAnsi="Arial" w:cs="Arial"/>
          <w:sz w:val="12"/>
          <w:szCs w:val="12"/>
        </w:rPr>
      </w:pPr>
    </w:p>
    <w:sectPr w:rsidR="0038299F" w:rsidSect="00F83E90">
      <w:type w:val="continuous"/>
      <w:pgSz w:w="11900" w:h="16840"/>
      <w:pgMar w:top="426" w:right="810" w:bottom="0" w:left="851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2FB36" w14:textId="77777777" w:rsidR="008A5CAB" w:rsidRDefault="008A5CAB" w:rsidP="00B51B2E">
      <w:r>
        <w:separator/>
      </w:r>
    </w:p>
  </w:endnote>
  <w:endnote w:type="continuationSeparator" w:id="0">
    <w:p w14:paraId="3431D6D5" w14:textId="77777777" w:rsidR="008A5CAB" w:rsidRDefault="008A5CAB" w:rsidP="00B5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F8027" w14:textId="77777777" w:rsidR="008A5CAB" w:rsidRDefault="008A5CAB" w:rsidP="00B51B2E">
      <w:r>
        <w:separator/>
      </w:r>
    </w:p>
  </w:footnote>
  <w:footnote w:type="continuationSeparator" w:id="0">
    <w:p w14:paraId="7F6FFAB0" w14:textId="77777777" w:rsidR="008A5CAB" w:rsidRDefault="008A5CAB" w:rsidP="00B51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00"/>
    <w:rsid w:val="000D5E71"/>
    <w:rsid w:val="000E40EA"/>
    <w:rsid w:val="000E588F"/>
    <w:rsid w:val="0011395A"/>
    <w:rsid w:val="001305AC"/>
    <w:rsid w:val="00131DFC"/>
    <w:rsid w:val="00185505"/>
    <w:rsid w:val="001A4D1D"/>
    <w:rsid w:val="0020602E"/>
    <w:rsid w:val="00266743"/>
    <w:rsid w:val="00281332"/>
    <w:rsid w:val="002D03AD"/>
    <w:rsid w:val="00306200"/>
    <w:rsid w:val="00347DE6"/>
    <w:rsid w:val="003513B4"/>
    <w:rsid w:val="0038299F"/>
    <w:rsid w:val="003E4AFC"/>
    <w:rsid w:val="0040632F"/>
    <w:rsid w:val="0045026C"/>
    <w:rsid w:val="00480E3B"/>
    <w:rsid w:val="004B32F6"/>
    <w:rsid w:val="004B6ABF"/>
    <w:rsid w:val="004D6305"/>
    <w:rsid w:val="0055603E"/>
    <w:rsid w:val="00556527"/>
    <w:rsid w:val="005A36DC"/>
    <w:rsid w:val="005B120D"/>
    <w:rsid w:val="005C0185"/>
    <w:rsid w:val="005D1629"/>
    <w:rsid w:val="0064007A"/>
    <w:rsid w:val="0066372A"/>
    <w:rsid w:val="00673D92"/>
    <w:rsid w:val="00694651"/>
    <w:rsid w:val="00751383"/>
    <w:rsid w:val="007A7AC3"/>
    <w:rsid w:val="007E0355"/>
    <w:rsid w:val="007E6BD8"/>
    <w:rsid w:val="00807F38"/>
    <w:rsid w:val="00884EAB"/>
    <w:rsid w:val="008A5008"/>
    <w:rsid w:val="008A5CAB"/>
    <w:rsid w:val="008A7A3D"/>
    <w:rsid w:val="008B0A82"/>
    <w:rsid w:val="00935454"/>
    <w:rsid w:val="009401E4"/>
    <w:rsid w:val="009964E7"/>
    <w:rsid w:val="009C4FAC"/>
    <w:rsid w:val="009F193E"/>
    <w:rsid w:val="00A427AC"/>
    <w:rsid w:val="00B275FC"/>
    <w:rsid w:val="00B51B2E"/>
    <w:rsid w:val="00B53BAA"/>
    <w:rsid w:val="00C24F86"/>
    <w:rsid w:val="00C3561A"/>
    <w:rsid w:val="00C80B15"/>
    <w:rsid w:val="00CB0CC7"/>
    <w:rsid w:val="00CB7611"/>
    <w:rsid w:val="00CD4616"/>
    <w:rsid w:val="00CF37DF"/>
    <w:rsid w:val="00D03F10"/>
    <w:rsid w:val="00D0709E"/>
    <w:rsid w:val="00D134F3"/>
    <w:rsid w:val="00D14667"/>
    <w:rsid w:val="00D34DB6"/>
    <w:rsid w:val="00D91CE5"/>
    <w:rsid w:val="00DA2590"/>
    <w:rsid w:val="00DB11AF"/>
    <w:rsid w:val="00DB3EE3"/>
    <w:rsid w:val="00DF19BE"/>
    <w:rsid w:val="00DF5B43"/>
    <w:rsid w:val="00E91AA0"/>
    <w:rsid w:val="00ED1623"/>
    <w:rsid w:val="00F4089E"/>
    <w:rsid w:val="00F8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5CC3A12"/>
  <w15:docId w15:val="{E7CF4C1E-A2AA-47A5-B565-1CD6859F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90"/>
    <w:rPr>
      <w:rFonts w:ascii="Helvetica" w:hAnsi="Helvetic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2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51B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51B2E"/>
    <w:rPr>
      <w:rFonts w:ascii="Helvetica" w:hAnsi="Helvetica"/>
      <w:sz w:val="24"/>
    </w:rPr>
  </w:style>
  <w:style w:type="paragraph" w:styleId="Pieddepage">
    <w:name w:val="footer"/>
    <w:basedOn w:val="Normal"/>
    <w:link w:val="PieddepageCar"/>
    <w:rsid w:val="00B51B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51B2E"/>
    <w:rPr>
      <w:rFonts w:ascii="Helvetica" w:hAnsi="Helvetica"/>
      <w:sz w:val="24"/>
    </w:rPr>
  </w:style>
  <w:style w:type="paragraph" w:styleId="Textedebulles">
    <w:name w:val="Balloon Text"/>
    <w:basedOn w:val="Normal"/>
    <w:link w:val="TextedebullesCar"/>
    <w:rsid w:val="008B0A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B0A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7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rmation.continue@mines-ales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UGUES~1.SIL\LOCALS~1\TEMP\Bulletin%20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DB2414076B94DAE0B632EE99FD64F" ma:contentTypeVersion="0" ma:contentTypeDescription="Crée un document." ma:contentTypeScope="" ma:versionID="b39f6ddb6043b2060457b4913066d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9ad0a017350df05c46ed0b17b596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7B6E-722C-4C8B-91FB-9049470EB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698314-D581-46E6-8D03-9112F3BBD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F10DD-33AB-44F4-AEEB-461E6A54E4B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1ADCD5-E67C-4C92-970D-784270A1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inscription.dot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Maitrise du Minage</vt:lpstr>
    </vt:vector>
  </TitlesOfParts>
  <Company>EMA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Maitrise du Minage</dc:title>
  <dc:creator>Hugues Silvain</dc:creator>
  <cp:lastModifiedBy>Romuald BONY</cp:lastModifiedBy>
  <cp:revision>5</cp:revision>
  <cp:lastPrinted>2017-10-03T08:22:00Z</cp:lastPrinted>
  <dcterms:created xsi:type="dcterms:W3CDTF">2022-07-21T12:21:00Z</dcterms:created>
  <dcterms:modified xsi:type="dcterms:W3CDTF">2022-09-16T14:55:00Z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0x010100248DB2414076B94DAE0B632EE99FD64F</vt:lpwstr>
  </property>
</Properties>
</file>